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BF8E" w14:textId="798AAE5E" w:rsidR="007005C4" w:rsidRPr="00C714B3" w:rsidRDefault="009E0452" w:rsidP="00062024">
      <w:pPr>
        <w:ind w:left="0" w:right="6"/>
        <w:jc w:val="center"/>
        <w:rPr>
          <w:rFonts w:asciiTheme="minorHAnsi" w:hAnsiTheme="minorHAnsi" w:cstheme="minorHAnsi"/>
          <w:sz w:val="36"/>
          <w:szCs w:val="36"/>
        </w:rPr>
      </w:pPr>
      <w:r w:rsidRPr="00C714B3">
        <w:rPr>
          <w:rFonts w:asciiTheme="minorHAnsi" w:hAnsiTheme="minorHAnsi" w:cstheme="minorHAnsi"/>
          <w:sz w:val="36"/>
          <w:szCs w:val="36"/>
        </w:rPr>
        <w:t xml:space="preserve">DOCUMENT DE DEPOT D’UNE LISTE </w:t>
      </w:r>
      <w:r w:rsidR="00242FB6">
        <w:rPr>
          <w:rFonts w:asciiTheme="minorHAnsi" w:hAnsiTheme="minorHAnsi" w:cstheme="minorHAnsi"/>
          <w:sz w:val="36"/>
          <w:szCs w:val="36"/>
        </w:rPr>
        <w:t>TERRITORIALE</w:t>
      </w:r>
    </w:p>
    <w:p w14:paraId="7C4570A4" w14:textId="77777777" w:rsidR="00D33FC2" w:rsidRPr="00C714B3" w:rsidRDefault="009E0452" w:rsidP="00062024">
      <w:pPr>
        <w:ind w:left="0" w:right="6"/>
        <w:jc w:val="center"/>
        <w:rPr>
          <w:rFonts w:asciiTheme="minorHAnsi" w:hAnsiTheme="minorHAnsi" w:cstheme="minorHAnsi"/>
          <w:sz w:val="36"/>
          <w:szCs w:val="36"/>
        </w:rPr>
      </w:pPr>
      <w:r w:rsidRPr="00C714B3">
        <w:rPr>
          <w:rFonts w:asciiTheme="minorHAnsi" w:hAnsiTheme="minorHAnsi" w:cstheme="minorHAnsi"/>
          <w:sz w:val="36"/>
          <w:szCs w:val="36"/>
        </w:rPr>
        <w:t xml:space="preserve">POUR LES ELECTIONS </w:t>
      </w:r>
      <w:r w:rsidR="00B66850" w:rsidRPr="00C714B3">
        <w:rPr>
          <w:rFonts w:asciiTheme="minorHAnsi" w:hAnsiTheme="minorHAnsi" w:cstheme="minorHAnsi"/>
          <w:sz w:val="36"/>
          <w:szCs w:val="36"/>
        </w:rPr>
        <w:t>A</w:t>
      </w:r>
      <w:r w:rsidRPr="00C714B3">
        <w:rPr>
          <w:rFonts w:asciiTheme="minorHAnsi" w:hAnsiTheme="minorHAnsi" w:cstheme="minorHAnsi"/>
          <w:sz w:val="36"/>
          <w:szCs w:val="36"/>
        </w:rPr>
        <w:t>U CONSEIL D’ADMINISTRATION</w:t>
      </w:r>
    </w:p>
    <w:p w14:paraId="0EFF3D6A" w14:textId="77777777" w:rsidR="005C17F7" w:rsidRPr="00C714B3" w:rsidRDefault="009E0452" w:rsidP="00062024">
      <w:pPr>
        <w:ind w:left="0" w:right="6"/>
        <w:jc w:val="center"/>
        <w:rPr>
          <w:rFonts w:asciiTheme="minorHAnsi" w:hAnsiTheme="minorHAnsi" w:cstheme="minorHAnsi"/>
          <w:sz w:val="36"/>
          <w:szCs w:val="36"/>
        </w:rPr>
      </w:pPr>
      <w:r w:rsidRPr="00C714B3">
        <w:rPr>
          <w:rFonts w:asciiTheme="minorHAnsi" w:hAnsiTheme="minorHAnsi" w:cstheme="minorHAnsi"/>
          <w:sz w:val="36"/>
          <w:szCs w:val="36"/>
        </w:rPr>
        <w:t>DE LA LIGUE DE BOURGOGNE FRANCHE-COMTE DE HANDBALL</w:t>
      </w:r>
    </w:p>
    <w:p w14:paraId="70E3CC78" w14:textId="77777777" w:rsidR="009E0452" w:rsidRPr="00C714B3" w:rsidRDefault="009E0452" w:rsidP="00062024">
      <w:pPr>
        <w:ind w:left="0" w:right="6"/>
        <w:rPr>
          <w:rFonts w:asciiTheme="minorHAnsi" w:hAnsiTheme="minorHAnsi" w:cstheme="minorHAnsi"/>
        </w:rPr>
      </w:pPr>
    </w:p>
    <w:p w14:paraId="102C0135" w14:textId="5B3EB0E6" w:rsidR="00062024" w:rsidRPr="00AD6C12" w:rsidRDefault="00242FB6" w:rsidP="00D917A2">
      <w:pPr>
        <w:pStyle w:val="NormalWeb"/>
        <w:ind w:left="720"/>
        <w:jc w:val="center"/>
        <w:rPr>
          <w:rFonts w:asciiTheme="minorHAnsi" w:hAnsiTheme="minorHAnsi" w:cstheme="minorHAnsi"/>
          <w:color w:val="FF0000"/>
        </w:rPr>
      </w:pPr>
      <w:r w:rsidRPr="00D917A2">
        <w:rPr>
          <w:rFonts w:asciiTheme="minorHAnsi" w:hAnsiTheme="minorHAnsi" w:cstheme="minorHAnsi"/>
          <w:color w:val="FF0000"/>
        </w:rPr>
        <w:t>La</w:t>
      </w:r>
      <w:r w:rsidRPr="00D917A2">
        <w:rPr>
          <w:rFonts w:asciiTheme="minorHAnsi" w:hAnsiTheme="minorHAnsi" w:cstheme="minorHAnsi"/>
          <w:color w:val="FF0000"/>
        </w:rPr>
        <w:t xml:space="preserve"> liste territoriale d</w:t>
      </w:r>
      <w:r w:rsidR="00D917A2" w:rsidRPr="00D917A2">
        <w:rPr>
          <w:rFonts w:asciiTheme="minorHAnsi" w:hAnsiTheme="minorHAnsi" w:cstheme="minorHAnsi"/>
          <w:color w:val="FF0000"/>
        </w:rPr>
        <w:t>oit</w:t>
      </w:r>
      <w:r w:rsidRPr="00D917A2">
        <w:rPr>
          <w:rFonts w:asciiTheme="minorHAnsi" w:hAnsiTheme="minorHAnsi" w:cstheme="minorHAnsi"/>
          <w:color w:val="FF0000"/>
        </w:rPr>
        <w:t xml:space="preserve"> comporter deux </w:t>
      </w:r>
      <w:r w:rsidRPr="00D917A2">
        <w:rPr>
          <w:rFonts w:asciiTheme="minorHAnsi" w:hAnsiTheme="minorHAnsi" w:cstheme="minorHAnsi"/>
          <w:color w:val="FF0000"/>
        </w:rPr>
        <w:t>représentants</w:t>
      </w:r>
      <w:r w:rsidRPr="00D917A2">
        <w:rPr>
          <w:rFonts w:asciiTheme="minorHAnsi" w:hAnsiTheme="minorHAnsi" w:cstheme="minorHAnsi"/>
          <w:color w:val="FF0000"/>
        </w:rPr>
        <w:t xml:space="preserve"> de chaque </w:t>
      </w:r>
      <w:r w:rsidRPr="00D917A2">
        <w:rPr>
          <w:rFonts w:asciiTheme="minorHAnsi" w:hAnsiTheme="minorHAnsi" w:cstheme="minorHAnsi"/>
          <w:color w:val="FF0000"/>
        </w:rPr>
        <w:t>comité</w:t>
      </w:r>
      <w:r w:rsidRPr="00D917A2">
        <w:rPr>
          <w:rFonts w:asciiTheme="minorHAnsi" w:hAnsiTheme="minorHAnsi" w:cstheme="minorHAnsi"/>
          <w:color w:val="FF0000"/>
        </w:rPr>
        <w:t xml:space="preserve">́, avec 1 personne de chaque sexe. </w:t>
      </w:r>
      <w:proofErr w:type="gramStart"/>
      <w:r w:rsidR="00062024" w:rsidRPr="00AD6C12">
        <w:rPr>
          <w:rFonts w:asciiTheme="minorHAnsi" w:hAnsiTheme="minorHAnsi" w:cstheme="minorHAnsi"/>
          <w:b/>
          <w:color w:val="FF0000"/>
        </w:rPr>
        <w:t>sous</w:t>
      </w:r>
      <w:proofErr w:type="gramEnd"/>
      <w:r w:rsidR="00062024" w:rsidRPr="00AD6C12">
        <w:rPr>
          <w:rFonts w:asciiTheme="minorHAnsi" w:hAnsiTheme="minorHAnsi" w:cstheme="minorHAnsi"/>
          <w:b/>
          <w:color w:val="FF0000"/>
        </w:rPr>
        <w:t xml:space="preserve"> peine d’irrecevabilité.</w:t>
      </w:r>
    </w:p>
    <w:p w14:paraId="0336FAD7" w14:textId="77777777" w:rsidR="00CC00AB" w:rsidRPr="00C714B3" w:rsidRDefault="00CC00AB" w:rsidP="00062024">
      <w:pPr>
        <w:ind w:left="0" w:right="6"/>
        <w:rPr>
          <w:rFonts w:asciiTheme="minorHAnsi" w:hAnsiTheme="minorHAnsi" w:cstheme="minorHAnsi"/>
        </w:rPr>
      </w:pPr>
    </w:p>
    <w:p w14:paraId="6F41C080" w14:textId="77777777" w:rsidR="00062024" w:rsidRPr="00C714B3" w:rsidRDefault="00062024" w:rsidP="00062024">
      <w:pPr>
        <w:ind w:left="0" w:right="6"/>
        <w:rPr>
          <w:rFonts w:asciiTheme="minorHAnsi" w:hAnsiTheme="minorHAnsi" w:cstheme="minorHAnsi"/>
        </w:rPr>
      </w:pPr>
    </w:p>
    <w:p w14:paraId="4882E9C2" w14:textId="77777777" w:rsidR="00CC00AB" w:rsidRPr="00C714B3" w:rsidRDefault="00CC00AB" w:rsidP="00062024">
      <w:pPr>
        <w:ind w:left="0" w:right="6"/>
        <w:rPr>
          <w:rFonts w:asciiTheme="minorHAnsi" w:hAnsiTheme="minorHAnsi" w:cstheme="minorHAnsi"/>
        </w:rPr>
      </w:pPr>
    </w:p>
    <w:p w14:paraId="3416E295" w14:textId="77777777" w:rsidR="00C714B3" w:rsidRPr="00C714B3" w:rsidRDefault="00C714B3" w:rsidP="00C714B3">
      <w:pPr>
        <w:pStyle w:val="Titre7"/>
        <w:numPr>
          <w:ilvl w:val="0"/>
          <w:numId w:val="0"/>
        </w:numPr>
        <w:rPr>
          <w:rFonts w:asciiTheme="minorHAnsi" w:hAnsiTheme="minorHAnsi" w:cstheme="minorHAnsi"/>
          <w:sz w:val="24"/>
          <w:szCs w:val="24"/>
        </w:rPr>
      </w:pPr>
      <w:r w:rsidRPr="00C714B3">
        <w:rPr>
          <w:rFonts w:asciiTheme="minorHAnsi" w:hAnsiTheme="minorHAnsi" w:cstheme="minorHAnsi"/>
          <w:sz w:val="24"/>
          <w:szCs w:val="24"/>
        </w:rPr>
        <w:t xml:space="preserve">Les candidatures doivent être adressées par lettre recommandée avec avis de réception, ou déposées en main propre contre récépissé aux secrétariats de la ligue, 19 rue Alain Savary, 25000 BESANÇON ou 14E rue Pierre de Coubertin, 21000 DIJON </w:t>
      </w:r>
    </w:p>
    <w:p w14:paraId="6CFF317D" w14:textId="77777777" w:rsidR="00C714B3" w:rsidRPr="00C714B3" w:rsidRDefault="00C714B3" w:rsidP="00C714B3">
      <w:pPr>
        <w:pStyle w:val="Titre7"/>
        <w:numPr>
          <w:ilvl w:val="0"/>
          <w:numId w:val="0"/>
        </w:numPr>
        <w:jc w:val="center"/>
        <w:rPr>
          <w:rFonts w:asciiTheme="minorHAnsi" w:hAnsiTheme="minorHAnsi" w:cstheme="minorHAnsi"/>
          <w:b/>
          <w:sz w:val="32"/>
          <w:szCs w:val="32"/>
        </w:rPr>
      </w:pPr>
      <w:r w:rsidRPr="00C714B3">
        <w:rPr>
          <w:rFonts w:asciiTheme="minorHAnsi" w:hAnsiTheme="minorHAnsi" w:cstheme="minorHAnsi"/>
          <w:b/>
          <w:sz w:val="32"/>
          <w:szCs w:val="32"/>
          <w:highlight w:val="yellow"/>
        </w:rPr>
        <w:t>Au plus tard le 26 septembre 2020 (pendant les heures d’ouvertures des bureaux 9h – 17h30)</w:t>
      </w:r>
      <w:r w:rsidRPr="00C714B3">
        <w:rPr>
          <w:rFonts w:asciiTheme="minorHAnsi" w:hAnsiTheme="minorHAnsi" w:cstheme="minorHAnsi"/>
          <w:sz w:val="32"/>
          <w:szCs w:val="32"/>
        </w:rPr>
        <w:t>.</w:t>
      </w:r>
    </w:p>
    <w:p w14:paraId="1E58D42B" w14:textId="77777777" w:rsidR="00E91900" w:rsidRPr="00C714B3" w:rsidRDefault="00E91900" w:rsidP="00E91900">
      <w:pPr>
        <w:pStyle w:val="Titre7"/>
        <w:numPr>
          <w:ilvl w:val="0"/>
          <w:numId w:val="0"/>
        </w:numPr>
        <w:pBdr>
          <w:bottom w:val="single" w:sz="6" w:space="1" w:color="auto"/>
        </w:pBdr>
        <w:rPr>
          <w:rFonts w:asciiTheme="minorHAnsi" w:hAnsiTheme="minorHAnsi" w:cstheme="minorHAnsi"/>
          <w:sz w:val="32"/>
          <w:szCs w:val="32"/>
        </w:rPr>
      </w:pPr>
    </w:p>
    <w:p w14:paraId="50D0438C" w14:textId="77777777" w:rsidR="007005C4" w:rsidRPr="00C714B3" w:rsidRDefault="007005C4" w:rsidP="00062024">
      <w:pPr>
        <w:ind w:left="0" w:right="6"/>
        <w:rPr>
          <w:rFonts w:asciiTheme="minorHAnsi" w:hAnsiTheme="minorHAnsi" w:cstheme="minorHAnsi"/>
        </w:rPr>
      </w:pPr>
    </w:p>
    <w:p w14:paraId="110E5CA6" w14:textId="77777777" w:rsidR="00D917A2" w:rsidRPr="00C714B3" w:rsidRDefault="00D917A2" w:rsidP="00E91900">
      <w:pPr>
        <w:ind w:left="0"/>
        <w:rPr>
          <w:rFonts w:asciiTheme="minorHAnsi" w:hAnsiTheme="minorHAnsi" w:cstheme="minorHAnsi"/>
        </w:rPr>
      </w:pPr>
    </w:p>
    <w:p w14:paraId="29409F20" w14:textId="77777777" w:rsidR="00CC00AB" w:rsidRPr="00C714B3" w:rsidRDefault="00CC00AB" w:rsidP="00062024">
      <w:pPr>
        <w:ind w:left="0" w:right="6"/>
        <w:rPr>
          <w:rFonts w:asciiTheme="minorHAnsi" w:hAnsiTheme="minorHAnsi" w:cstheme="minorHAnsi"/>
        </w:rPr>
      </w:pPr>
    </w:p>
    <w:p w14:paraId="2F255236" w14:textId="77777777" w:rsidR="009E0452" w:rsidRPr="00C714B3" w:rsidRDefault="009E0452" w:rsidP="00062024">
      <w:pPr>
        <w:ind w:left="0" w:right="6"/>
        <w:rPr>
          <w:rFonts w:asciiTheme="minorHAnsi" w:hAnsiTheme="minorHAnsi" w:cstheme="minorHAnsi"/>
        </w:rPr>
      </w:pPr>
    </w:p>
    <w:p w14:paraId="45CFB550" w14:textId="77777777" w:rsidR="00D33FC2" w:rsidRPr="00C714B3" w:rsidRDefault="00D33FC2" w:rsidP="00062024">
      <w:pPr>
        <w:ind w:left="0" w:right="6"/>
        <w:rPr>
          <w:rFonts w:asciiTheme="minorHAnsi" w:hAnsiTheme="minorHAnsi" w:cstheme="minorHAnsi"/>
        </w:rPr>
      </w:pPr>
    </w:p>
    <w:p w14:paraId="4C6B93C8" w14:textId="77777777" w:rsidR="006379F8" w:rsidRPr="00C714B3" w:rsidRDefault="006379F8" w:rsidP="002466E9">
      <w:pPr>
        <w:ind w:left="0"/>
        <w:rPr>
          <w:rFonts w:asciiTheme="minorHAnsi" w:hAnsiTheme="minorHAnsi" w:cstheme="minorHAnsi"/>
        </w:rPr>
        <w:sectPr w:rsidR="006379F8" w:rsidRPr="00C714B3" w:rsidSect="00D33FC2">
          <w:headerReference w:type="even" r:id="rId8"/>
          <w:headerReference w:type="default" r:id="rId9"/>
          <w:headerReference w:type="first" r:id="rId10"/>
          <w:pgSz w:w="11907" w:h="16840" w:code="9"/>
          <w:pgMar w:top="720" w:right="720" w:bottom="720" w:left="720" w:header="284" w:footer="0" w:gutter="113"/>
          <w:cols w:space="720"/>
          <w:docGrid w:linePitch="299"/>
        </w:sectPr>
      </w:pPr>
    </w:p>
    <w:p w14:paraId="1E1CCE23" w14:textId="30949780" w:rsidR="00D917A2" w:rsidRPr="00D917A2" w:rsidRDefault="00D917A2" w:rsidP="00D917A2">
      <w:pPr>
        <w:ind w:left="0"/>
        <w:jc w:val="center"/>
        <w:rPr>
          <w:rFonts w:asciiTheme="minorHAnsi" w:hAnsiTheme="minorHAnsi" w:cstheme="minorHAnsi"/>
          <w:b/>
          <w:bCs/>
          <w:i/>
          <w:iCs/>
          <w:sz w:val="36"/>
          <w:szCs w:val="36"/>
          <w:u w:val="single"/>
        </w:rPr>
      </w:pPr>
      <w:r w:rsidRPr="00D917A2">
        <w:rPr>
          <w:rFonts w:asciiTheme="minorHAnsi" w:hAnsiTheme="minorHAnsi" w:cstheme="minorHAnsi"/>
          <w:b/>
          <w:bCs/>
          <w:i/>
          <w:iCs/>
          <w:sz w:val="36"/>
          <w:szCs w:val="36"/>
          <w:u w:val="single"/>
        </w:rPr>
        <w:lastRenderedPageBreak/>
        <w:t>COMITE 21</w:t>
      </w:r>
    </w:p>
    <w:p w14:paraId="561131B4" w14:textId="48E2455B" w:rsidR="002466E9" w:rsidRPr="00C714B3" w:rsidRDefault="00D917A2" w:rsidP="002466E9">
      <w:pPr>
        <w:ind w:left="0"/>
        <w:rPr>
          <w:rFonts w:asciiTheme="minorHAnsi" w:hAnsiTheme="minorHAnsi" w:cstheme="minorHAnsi"/>
        </w:rPr>
      </w:pPr>
      <w:r>
        <w:rPr>
          <w:rFonts w:asciiTheme="minorHAnsi" w:hAnsiTheme="minorHAnsi" w:cstheme="minorHAnsi"/>
        </w:rPr>
        <w:t xml:space="preserve">Représentant </w:t>
      </w:r>
      <w:r w:rsidR="00D33FC2" w:rsidRPr="00C714B3">
        <w:rPr>
          <w:rFonts w:asciiTheme="minorHAnsi" w:hAnsiTheme="minorHAnsi" w:cstheme="minorHAnsi"/>
        </w:rPr>
        <w:t>N°1</w:t>
      </w:r>
    </w:p>
    <w:p w14:paraId="6CAC9C42" w14:textId="77777777" w:rsidR="00D33FC2" w:rsidRPr="00C714B3" w:rsidRDefault="00D33FC2" w:rsidP="009E045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281215DD" w14:textId="77777777" w:rsidTr="006379F8">
        <w:trPr>
          <w:trHeight w:val="397"/>
        </w:trPr>
        <w:tc>
          <w:tcPr>
            <w:tcW w:w="852" w:type="pct"/>
            <w:vAlign w:val="center"/>
          </w:tcPr>
          <w:p w14:paraId="34F36FF6" w14:textId="77777777" w:rsidR="006379F8" w:rsidRPr="00C714B3" w:rsidRDefault="006379F8" w:rsidP="006379F8">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7A1AFE11"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7891B9E0"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0994AF34"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5EB2BF6A" w14:textId="77777777" w:rsidTr="006379F8">
        <w:trPr>
          <w:trHeight w:val="397"/>
        </w:trPr>
        <w:tc>
          <w:tcPr>
            <w:tcW w:w="852" w:type="pct"/>
            <w:vMerge w:val="restart"/>
            <w:vAlign w:val="center"/>
          </w:tcPr>
          <w:p w14:paraId="58DD8D0F" w14:textId="77777777" w:rsidR="006379F8" w:rsidRPr="00C714B3" w:rsidRDefault="006379F8" w:rsidP="006379F8">
            <w:pPr>
              <w:ind w:left="0" w:right="0"/>
              <w:jc w:val="center"/>
              <w:rPr>
                <w:rFonts w:asciiTheme="minorHAnsi" w:hAnsiTheme="minorHAnsi" w:cstheme="minorHAnsi"/>
              </w:rPr>
            </w:pPr>
          </w:p>
        </w:tc>
        <w:tc>
          <w:tcPr>
            <w:tcW w:w="2136" w:type="pct"/>
            <w:gridSpan w:val="2"/>
            <w:shd w:val="clear" w:color="auto" w:fill="auto"/>
          </w:tcPr>
          <w:p w14:paraId="4679671E" w14:textId="77777777" w:rsidR="006379F8" w:rsidRPr="00C714B3" w:rsidRDefault="006379F8" w:rsidP="006379F8">
            <w:pPr>
              <w:ind w:left="0" w:right="44"/>
              <w:rPr>
                <w:rFonts w:asciiTheme="minorHAnsi" w:hAnsiTheme="minorHAnsi" w:cstheme="minorHAnsi"/>
              </w:rPr>
            </w:pPr>
          </w:p>
        </w:tc>
        <w:tc>
          <w:tcPr>
            <w:tcW w:w="941" w:type="pct"/>
            <w:shd w:val="clear" w:color="auto" w:fill="auto"/>
          </w:tcPr>
          <w:p w14:paraId="3A75CE9A" w14:textId="77777777" w:rsidR="006379F8" w:rsidRPr="00C714B3" w:rsidRDefault="006379F8" w:rsidP="006379F8">
            <w:pPr>
              <w:ind w:left="0" w:right="0"/>
              <w:rPr>
                <w:rFonts w:asciiTheme="minorHAnsi" w:hAnsiTheme="minorHAnsi" w:cstheme="minorHAnsi"/>
              </w:rPr>
            </w:pPr>
          </w:p>
        </w:tc>
        <w:tc>
          <w:tcPr>
            <w:tcW w:w="1071" w:type="pct"/>
            <w:shd w:val="clear" w:color="auto" w:fill="auto"/>
          </w:tcPr>
          <w:p w14:paraId="5483C894" w14:textId="77777777" w:rsidR="006379F8" w:rsidRPr="00C714B3" w:rsidRDefault="006379F8" w:rsidP="006379F8">
            <w:pPr>
              <w:tabs>
                <w:tab w:val="left" w:pos="2471"/>
              </w:tabs>
              <w:ind w:left="0" w:right="0"/>
              <w:rPr>
                <w:rFonts w:asciiTheme="minorHAnsi" w:hAnsiTheme="minorHAnsi" w:cstheme="minorHAnsi"/>
              </w:rPr>
            </w:pPr>
          </w:p>
        </w:tc>
      </w:tr>
      <w:tr w:rsidR="006379F8" w:rsidRPr="00C714B3" w14:paraId="4B958A79" w14:textId="77777777" w:rsidTr="006379F8">
        <w:tblPrEx>
          <w:jc w:val="center"/>
        </w:tblPrEx>
        <w:trPr>
          <w:trHeight w:val="397"/>
          <w:jc w:val="center"/>
        </w:trPr>
        <w:tc>
          <w:tcPr>
            <w:tcW w:w="852" w:type="pct"/>
            <w:vMerge/>
          </w:tcPr>
          <w:p w14:paraId="0A6623B2" w14:textId="77777777" w:rsidR="006379F8" w:rsidRPr="00C714B3" w:rsidRDefault="006379F8" w:rsidP="00F05D3A">
            <w:pPr>
              <w:ind w:left="0" w:right="35"/>
              <w:jc w:val="center"/>
              <w:rPr>
                <w:rFonts w:asciiTheme="minorHAnsi" w:hAnsiTheme="minorHAnsi" w:cstheme="minorHAnsi"/>
              </w:rPr>
            </w:pPr>
          </w:p>
        </w:tc>
        <w:tc>
          <w:tcPr>
            <w:tcW w:w="1288" w:type="pct"/>
            <w:shd w:val="clear" w:color="auto" w:fill="auto"/>
            <w:vAlign w:val="center"/>
          </w:tcPr>
          <w:p w14:paraId="0B742382" w14:textId="77777777" w:rsidR="006379F8" w:rsidRPr="00C714B3" w:rsidRDefault="006379F8" w:rsidP="00F05D3A">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0182DC6A"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144E8C1A"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246180C3"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4EF1F602" w14:textId="77777777" w:rsidTr="006379F8">
        <w:tblPrEx>
          <w:jc w:val="center"/>
        </w:tblPrEx>
        <w:trPr>
          <w:trHeight w:val="397"/>
          <w:jc w:val="center"/>
        </w:trPr>
        <w:tc>
          <w:tcPr>
            <w:tcW w:w="852" w:type="pct"/>
            <w:vMerge/>
          </w:tcPr>
          <w:p w14:paraId="42EE2D0B" w14:textId="77777777" w:rsidR="006379F8" w:rsidRPr="00C714B3" w:rsidRDefault="006379F8" w:rsidP="00F05D3A">
            <w:pPr>
              <w:ind w:left="0" w:right="35"/>
              <w:rPr>
                <w:rFonts w:asciiTheme="minorHAnsi" w:hAnsiTheme="minorHAnsi" w:cstheme="minorHAnsi"/>
              </w:rPr>
            </w:pPr>
          </w:p>
        </w:tc>
        <w:tc>
          <w:tcPr>
            <w:tcW w:w="1288" w:type="pct"/>
            <w:shd w:val="clear" w:color="auto" w:fill="auto"/>
          </w:tcPr>
          <w:p w14:paraId="4642E280" w14:textId="77777777" w:rsidR="006379F8" w:rsidRPr="00C714B3" w:rsidRDefault="006379F8" w:rsidP="00F05D3A">
            <w:pPr>
              <w:ind w:left="0" w:right="35"/>
              <w:rPr>
                <w:rFonts w:asciiTheme="minorHAnsi" w:hAnsiTheme="minorHAnsi" w:cstheme="minorHAnsi"/>
              </w:rPr>
            </w:pPr>
          </w:p>
        </w:tc>
        <w:tc>
          <w:tcPr>
            <w:tcW w:w="848" w:type="pct"/>
            <w:shd w:val="clear" w:color="auto" w:fill="auto"/>
          </w:tcPr>
          <w:p w14:paraId="0EF82ABC" w14:textId="77777777" w:rsidR="006379F8" w:rsidRPr="00C714B3" w:rsidRDefault="006379F8" w:rsidP="00F05D3A">
            <w:pPr>
              <w:ind w:left="0" w:right="0"/>
              <w:rPr>
                <w:rFonts w:asciiTheme="minorHAnsi" w:hAnsiTheme="minorHAnsi" w:cstheme="minorHAnsi"/>
              </w:rPr>
            </w:pPr>
          </w:p>
        </w:tc>
        <w:tc>
          <w:tcPr>
            <w:tcW w:w="941" w:type="pct"/>
            <w:shd w:val="clear" w:color="auto" w:fill="auto"/>
          </w:tcPr>
          <w:p w14:paraId="618C26CB" w14:textId="77777777" w:rsidR="006379F8" w:rsidRPr="00C714B3" w:rsidRDefault="006379F8" w:rsidP="00F05D3A">
            <w:pPr>
              <w:ind w:left="0" w:right="0"/>
              <w:rPr>
                <w:rFonts w:asciiTheme="minorHAnsi" w:hAnsiTheme="minorHAnsi" w:cstheme="minorHAnsi"/>
              </w:rPr>
            </w:pPr>
          </w:p>
        </w:tc>
        <w:tc>
          <w:tcPr>
            <w:tcW w:w="1071" w:type="pct"/>
            <w:shd w:val="clear" w:color="auto" w:fill="auto"/>
          </w:tcPr>
          <w:p w14:paraId="58B911EF" w14:textId="77777777" w:rsidR="006379F8" w:rsidRPr="00C714B3" w:rsidRDefault="006379F8" w:rsidP="00F05D3A">
            <w:pPr>
              <w:ind w:left="0" w:right="0"/>
              <w:jc w:val="center"/>
              <w:rPr>
                <w:rFonts w:asciiTheme="minorHAnsi" w:hAnsiTheme="minorHAnsi" w:cstheme="minorHAnsi"/>
              </w:rPr>
            </w:pPr>
          </w:p>
        </w:tc>
      </w:tr>
    </w:tbl>
    <w:p w14:paraId="3377920E" w14:textId="77777777" w:rsidR="002466E9" w:rsidRPr="00C714B3" w:rsidRDefault="002466E9" w:rsidP="002466E9">
      <w:pPr>
        <w:ind w:left="0"/>
        <w:rPr>
          <w:rFonts w:asciiTheme="minorHAnsi" w:hAnsiTheme="minorHAnsi" w:cstheme="minorHAnsi"/>
        </w:rPr>
      </w:pPr>
    </w:p>
    <w:p w14:paraId="0D2AE913" w14:textId="77777777" w:rsidR="00B66850" w:rsidRPr="00C714B3" w:rsidRDefault="00B66850" w:rsidP="00B66850">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w:t>
      </w:r>
      <w:r w:rsidR="006D5D71" w:rsidRPr="00C714B3">
        <w:rPr>
          <w:rFonts w:asciiTheme="minorHAnsi" w:hAnsiTheme="minorHAnsi" w:cstheme="minorHAnsi"/>
        </w:rPr>
        <w:t xml:space="preserve"> </w:t>
      </w:r>
      <w:r w:rsidRPr="00C714B3">
        <w:rPr>
          <w:rFonts w:asciiTheme="minorHAnsi" w:hAnsiTheme="minorHAnsi" w:cstheme="minorHAnsi"/>
        </w:rPr>
        <w:t>modalités prévues en cas de litiges survenant lors de la déclaration de candidature ou de l’élection.</w:t>
      </w:r>
    </w:p>
    <w:p w14:paraId="423C240B" w14:textId="77777777" w:rsidR="00B66850" w:rsidRPr="00C714B3" w:rsidRDefault="00B66850" w:rsidP="00B66850">
      <w:pPr>
        <w:ind w:left="0" w:right="6"/>
        <w:rPr>
          <w:rFonts w:asciiTheme="minorHAnsi" w:hAnsiTheme="minorHAnsi" w:cstheme="minorHAnsi"/>
        </w:rPr>
      </w:pPr>
    </w:p>
    <w:p w14:paraId="183F7EEF" w14:textId="77777777" w:rsidR="00B66850" w:rsidRPr="00C714B3" w:rsidRDefault="00B66850" w:rsidP="00B66850">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56F54E7F" w14:textId="77777777" w:rsidR="00B66850" w:rsidRPr="00C714B3" w:rsidRDefault="00B66850" w:rsidP="00B66850">
      <w:pPr>
        <w:ind w:left="0" w:right="6"/>
        <w:rPr>
          <w:rFonts w:asciiTheme="minorHAnsi" w:hAnsiTheme="minorHAnsi" w:cstheme="minorHAnsi"/>
        </w:rPr>
      </w:pPr>
    </w:p>
    <w:p w14:paraId="1BD13668" w14:textId="6C8DF048" w:rsidR="00B66850" w:rsidRDefault="00B66850" w:rsidP="00B66850">
      <w:pPr>
        <w:ind w:left="0" w:right="6"/>
        <w:rPr>
          <w:rFonts w:asciiTheme="minorHAnsi" w:hAnsiTheme="minorHAnsi" w:cstheme="minorHAnsi"/>
        </w:rPr>
      </w:pPr>
    </w:p>
    <w:p w14:paraId="1C47FDE2" w14:textId="10E3872B" w:rsidR="00C714B3" w:rsidRDefault="00C714B3" w:rsidP="00B66850">
      <w:pPr>
        <w:ind w:left="0" w:right="6"/>
        <w:rPr>
          <w:rFonts w:asciiTheme="minorHAnsi" w:hAnsiTheme="minorHAnsi" w:cstheme="minorHAnsi"/>
        </w:rPr>
      </w:pPr>
    </w:p>
    <w:p w14:paraId="03C53BB7" w14:textId="77777777" w:rsidR="00C714B3" w:rsidRPr="00C714B3" w:rsidRDefault="00C714B3" w:rsidP="00B66850">
      <w:pPr>
        <w:ind w:left="0" w:right="6"/>
        <w:rPr>
          <w:rFonts w:asciiTheme="minorHAnsi" w:hAnsiTheme="minorHAnsi" w:cstheme="minorHAnsi"/>
        </w:rPr>
      </w:pPr>
    </w:p>
    <w:p w14:paraId="4420E635" w14:textId="77777777" w:rsidR="00B66850" w:rsidRPr="00C714B3" w:rsidRDefault="00B66850" w:rsidP="002466E9">
      <w:pPr>
        <w:ind w:left="0"/>
        <w:rPr>
          <w:rFonts w:asciiTheme="minorHAnsi" w:hAnsiTheme="minorHAnsi" w:cstheme="minorHAnsi"/>
        </w:rPr>
      </w:pPr>
    </w:p>
    <w:p w14:paraId="205FE333" w14:textId="0B1BD71F"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w:t>
      </w:r>
      <w:r>
        <w:rPr>
          <w:rFonts w:asciiTheme="minorHAnsi" w:hAnsiTheme="minorHAnsi" w:cstheme="minorHAnsi"/>
        </w:rPr>
        <w:t>2</w:t>
      </w:r>
    </w:p>
    <w:p w14:paraId="6ACA0F39" w14:textId="77777777" w:rsidR="002466E9" w:rsidRPr="00C714B3" w:rsidRDefault="002466E9" w:rsidP="002466E9">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36BDAF4E" w14:textId="77777777" w:rsidTr="004E6135">
        <w:trPr>
          <w:trHeight w:val="397"/>
        </w:trPr>
        <w:tc>
          <w:tcPr>
            <w:tcW w:w="852" w:type="pct"/>
            <w:vAlign w:val="center"/>
          </w:tcPr>
          <w:p w14:paraId="64B6ED0C"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58B0E290"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14F09C29"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6DA38F4F"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6788BC12" w14:textId="77777777" w:rsidTr="004E6135">
        <w:trPr>
          <w:trHeight w:val="397"/>
        </w:trPr>
        <w:tc>
          <w:tcPr>
            <w:tcW w:w="852" w:type="pct"/>
            <w:vMerge w:val="restart"/>
            <w:vAlign w:val="center"/>
          </w:tcPr>
          <w:p w14:paraId="25FB0281"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299BC710"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58306D21"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54D76D4B"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47A4331B" w14:textId="77777777" w:rsidTr="004E6135">
        <w:tblPrEx>
          <w:jc w:val="center"/>
        </w:tblPrEx>
        <w:trPr>
          <w:trHeight w:val="397"/>
          <w:jc w:val="center"/>
        </w:trPr>
        <w:tc>
          <w:tcPr>
            <w:tcW w:w="852" w:type="pct"/>
            <w:vMerge/>
          </w:tcPr>
          <w:p w14:paraId="03A3F8FA"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44933AA7"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5F3DFC79"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680B85B2"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1D14F268"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2DFDDC8C" w14:textId="77777777" w:rsidTr="004E6135">
        <w:tblPrEx>
          <w:jc w:val="center"/>
        </w:tblPrEx>
        <w:trPr>
          <w:trHeight w:val="397"/>
          <w:jc w:val="center"/>
        </w:trPr>
        <w:tc>
          <w:tcPr>
            <w:tcW w:w="852" w:type="pct"/>
            <w:vMerge/>
          </w:tcPr>
          <w:p w14:paraId="01497CE9"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7B49B1E9"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553B2B7C"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5A001261"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4FCE0760" w14:textId="77777777" w:rsidR="006379F8" w:rsidRPr="00C714B3" w:rsidRDefault="009B2277" w:rsidP="004E6135">
            <w:pPr>
              <w:ind w:left="0" w:right="0"/>
              <w:jc w:val="center"/>
              <w:rPr>
                <w:rFonts w:asciiTheme="minorHAnsi" w:hAnsiTheme="minorHAnsi" w:cstheme="minorHAnsi"/>
              </w:rPr>
            </w:pPr>
            <w:r w:rsidRPr="00C714B3">
              <w:rPr>
                <w:rFonts w:asciiTheme="minorHAnsi" w:hAnsiTheme="minorHAnsi" w:cstheme="minorHAnsi"/>
              </w:rPr>
              <w:t>MEDECIN</w:t>
            </w:r>
          </w:p>
        </w:tc>
      </w:tr>
    </w:tbl>
    <w:p w14:paraId="7F02A532" w14:textId="77777777" w:rsidR="006379F8" w:rsidRPr="00C714B3" w:rsidRDefault="006379F8" w:rsidP="002466E9">
      <w:pPr>
        <w:ind w:left="0"/>
        <w:rPr>
          <w:rFonts w:asciiTheme="minorHAnsi" w:hAnsiTheme="minorHAnsi" w:cstheme="minorHAnsi"/>
        </w:rPr>
      </w:pPr>
    </w:p>
    <w:p w14:paraId="2388742A"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w:t>
      </w:r>
      <w:r w:rsidR="006D5D71" w:rsidRPr="00C714B3">
        <w:rPr>
          <w:rFonts w:asciiTheme="minorHAnsi" w:hAnsiTheme="minorHAnsi" w:cstheme="minorHAnsi"/>
        </w:rPr>
        <w:t xml:space="preserve"> </w:t>
      </w:r>
      <w:r w:rsidRPr="00C714B3">
        <w:rPr>
          <w:rFonts w:asciiTheme="minorHAnsi" w:hAnsiTheme="minorHAnsi" w:cstheme="minorHAnsi"/>
        </w:rPr>
        <w:t>modalités prévues en cas de litiges survenant lors de la déclaration de candidature ou de l’élection.</w:t>
      </w:r>
    </w:p>
    <w:p w14:paraId="44DD329E" w14:textId="77777777" w:rsidR="006A54DB" w:rsidRPr="00C714B3" w:rsidRDefault="006A54DB" w:rsidP="006A54DB">
      <w:pPr>
        <w:ind w:left="0" w:right="6"/>
        <w:rPr>
          <w:rFonts w:asciiTheme="minorHAnsi" w:hAnsiTheme="minorHAnsi" w:cstheme="minorHAnsi"/>
        </w:rPr>
      </w:pPr>
    </w:p>
    <w:p w14:paraId="74EBBC8C"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12AD4F4F" w14:textId="77777777" w:rsidR="006A54DB" w:rsidRPr="00C714B3" w:rsidRDefault="006A54DB" w:rsidP="006A54DB">
      <w:pPr>
        <w:ind w:left="0" w:right="6"/>
        <w:rPr>
          <w:rFonts w:asciiTheme="minorHAnsi" w:hAnsiTheme="minorHAnsi" w:cstheme="minorHAnsi"/>
        </w:rPr>
      </w:pPr>
    </w:p>
    <w:p w14:paraId="1DC83456" w14:textId="77777777" w:rsidR="006A54DB" w:rsidRPr="00C714B3" w:rsidRDefault="006A54DB" w:rsidP="006A54DB">
      <w:pPr>
        <w:ind w:left="0" w:right="6"/>
        <w:rPr>
          <w:rFonts w:asciiTheme="minorHAnsi" w:hAnsiTheme="minorHAnsi" w:cstheme="minorHAnsi"/>
        </w:rPr>
      </w:pPr>
    </w:p>
    <w:p w14:paraId="248C8848" w14:textId="77777777" w:rsidR="006A54DB" w:rsidRPr="00C714B3" w:rsidRDefault="006A54DB" w:rsidP="006A54DB">
      <w:pPr>
        <w:ind w:left="0"/>
        <w:rPr>
          <w:rFonts w:asciiTheme="minorHAnsi" w:hAnsiTheme="minorHAnsi" w:cstheme="minorHAnsi"/>
        </w:rPr>
      </w:pPr>
    </w:p>
    <w:p w14:paraId="7C1F35C0" w14:textId="2B8B8D4D" w:rsidR="00C714B3" w:rsidRPr="00C714B3" w:rsidRDefault="006379F8" w:rsidP="00D917A2">
      <w:pPr>
        <w:ind w:left="0"/>
        <w:rPr>
          <w:rFonts w:asciiTheme="minorHAnsi" w:hAnsiTheme="minorHAnsi" w:cstheme="minorHAnsi"/>
        </w:rPr>
      </w:pPr>
      <w:r w:rsidRPr="00C714B3">
        <w:rPr>
          <w:rFonts w:asciiTheme="minorHAnsi" w:hAnsiTheme="minorHAnsi" w:cstheme="minorHAnsi"/>
        </w:rPr>
        <w:br w:type="page"/>
      </w:r>
    </w:p>
    <w:p w14:paraId="647D39E0" w14:textId="3969F9E0" w:rsidR="00D917A2" w:rsidRPr="00D917A2" w:rsidRDefault="00D917A2" w:rsidP="00D917A2">
      <w:pPr>
        <w:ind w:left="0"/>
        <w:jc w:val="center"/>
        <w:rPr>
          <w:rFonts w:asciiTheme="minorHAnsi" w:hAnsiTheme="minorHAnsi" w:cstheme="minorHAnsi"/>
          <w:b/>
          <w:bCs/>
          <w:i/>
          <w:iCs/>
          <w:sz w:val="36"/>
          <w:szCs w:val="36"/>
          <w:u w:val="single"/>
        </w:rPr>
      </w:pPr>
      <w:r w:rsidRPr="00D917A2">
        <w:rPr>
          <w:rFonts w:asciiTheme="minorHAnsi" w:hAnsiTheme="minorHAnsi" w:cstheme="minorHAnsi"/>
          <w:b/>
          <w:bCs/>
          <w:i/>
          <w:iCs/>
          <w:sz w:val="36"/>
          <w:szCs w:val="36"/>
          <w:u w:val="single"/>
        </w:rPr>
        <w:lastRenderedPageBreak/>
        <w:t>COMITE 2</w:t>
      </w:r>
      <w:r>
        <w:rPr>
          <w:rFonts w:asciiTheme="minorHAnsi" w:hAnsiTheme="minorHAnsi" w:cstheme="minorHAnsi"/>
          <w:b/>
          <w:bCs/>
          <w:i/>
          <w:iCs/>
          <w:sz w:val="36"/>
          <w:szCs w:val="36"/>
          <w:u w:val="single"/>
        </w:rPr>
        <w:t>5</w:t>
      </w:r>
    </w:p>
    <w:p w14:paraId="3322351F"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N°1</w:t>
      </w:r>
    </w:p>
    <w:p w14:paraId="425CAB92"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06CBB29B" w14:textId="77777777" w:rsidTr="002A128E">
        <w:trPr>
          <w:trHeight w:val="397"/>
        </w:trPr>
        <w:tc>
          <w:tcPr>
            <w:tcW w:w="852" w:type="pct"/>
            <w:vAlign w:val="center"/>
          </w:tcPr>
          <w:p w14:paraId="782EDA8D"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38833D3F"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1DD174A1"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0773F6B2"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1A912CBE" w14:textId="77777777" w:rsidTr="002A128E">
        <w:trPr>
          <w:trHeight w:val="397"/>
        </w:trPr>
        <w:tc>
          <w:tcPr>
            <w:tcW w:w="852" w:type="pct"/>
            <w:vMerge w:val="restart"/>
            <w:vAlign w:val="center"/>
          </w:tcPr>
          <w:p w14:paraId="4F8F90AA"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51ADB7FA"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1077D315"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5FE97743"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7C2F9974" w14:textId="77777777" w:rsidTr="002A128E">
        <w:tblPrEx>
          <w:jc w:val="center"/>
        </w:tblPrEx>
        <w:trPr>
          <w:trHeight w:val="397"/>
          <w:jc w:val="center"/>
        </w:trPr>
        <w:tc>
          <w:tcPr>
            <w:tcW w:w="852" w:type="pct"/>
            <w:vMerge/>
          </w:tcPr>
          <w:p w14:paraId="4E6E41F9"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76E5DC33"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6B3D7C32"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30D28B1E"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182FC89B"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093577B0" w14:textId="77777777" w:rsidTr="002A128E">
        <w:tblPrEx>
          <w:jc w:val="center"/>
        </w:tblPrEx>
        <w:trPr>
          <w:trHeight w:val="397"/>
          <w:jc w:val="center"/>
        </w:trPr>
        <w:tc>
          <w:tcPr>
            <w:tcW w:w="852" w:type="pct"/>
            <w:vMerge/>
          </w:tcPr>
          <w:p w14:paraId="491EEB5B"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4237D168"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72696A54"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512119C4"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7DE65AC7" w14:textId="77777777" w:rsidR="00D917A2" w:rsidRPr="00C714B3" w:rsidRDefault="00D917A2" w:rsidP="002A128E">
            <w:pPr>
              <w:ind w:left="0" w:right="0"/>
              <w:jc w:val="center"/>
              <w:rPr>
                <w:rFonts w:asciiTheme="minorHAnsi" w:hAnsiTheme="minorHAnsi" w:cstheme="minorHAnsi"/>
              </w:rPr>
            </w:pPr>
          </w:p>
        </w:tc>
      </w:tr>
    </w:tbl>
    <w:p w14:paraId="633D43EC" w14:textId="77777777" w:rsidR="00D917A2" w:rsidRPr="00C714B3" w:rsidRDefault="00D917A2" w:rsidP="00D917A2">
      <w:pPr>
        <w:ind w:left="0"/>
        <w:rPr>
          <w:rFonts w:asciiTheme="minorHAnsi" w:hAnsiTheme="minorHAnsi" w:cstheme="minorHAnsi"/>
        </w:rPr>
      </w:pPr>
    </w:p>
    <w:p w14:paraId="40639C49"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486F7768" w14:textId="77777777" w:rsidR="00D917A2" w:rsidRPr="00C714B3" w:rsidRDefault="00D917A2" w:rsidP="00D917A2">
      <w:pPr>
        <w:ind w:left="0" w:right="6"/>
        <w:rPr>
          <w:rFonts w:asciiTheme="minorHAnsi" w:hAnsiTheme="minorHAnsi" w:cstheme="minorHAnsi"/>
        </w:rPr>
      </w:pPr>
    </w:p>
    <w:p w14:paraId="7744B748"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22383194" w14:textId="77777777" w:rsidR="00D917A2" w:rsidRPr="00C714B3" w:rsidRDefault="00D917A2" w:rsidP="00D917A2">
      <w:pPr>
        <w:ind w:left="0" w:right="6"/>
        <w:rPr>
          <w:rFonts w:asciiTheme="minorHAnsi" w:hAnsiTheme="minorHAnsi" w:cstheme="minorHAnsi"/>
        </w:rPr>
      </w:pPr>
    </w:p>
    <w:p w14:paraId="60D2CE4F" w14:textId="77777777" w:rsidR="00D917A2" w:rsidRDefault="00D917A2" w:rsidP="00D917A2">
      <w:pPr>
        <w:ind w:left="0" w:right="6"/>
        <w:rPr>
          <w:rFonts w:asciiTheme="minorHAnsi" w:hAnsiTheme="minorHAnsi" w:cstheme="minorHAnsi"/>
        </w:rPr>
      </w:pPr>
    </w:p>
    <w:p w14:paraId="12419AD9" w14:textId="77777777" w:rsidR="00D917A2" w:rsidRDefault="00D917A2" w:rsidP="00D917A2">
      <w:pPr>
        <w:ind w:left="0" w:right="6"/>
        <w:rPr>
          <w:rFonts w:asciiTheme="minorHAnsi" w:hAnsiTheme="minorHAnsi" w:cstheme="minorHAnsi"/>
        </w:rPr>
      </w:pPr>
    </w:p>
    <w:p w14:paraId="79DE2AC1" w14:textId="77777777" w:rsidR="00D917A2" w:rsidRPr="00C714B3" w:rsidRDefault="00D917A2" w:rsidP="00D917A2">
      <w:pPr>
        <w:ind w:left="0" w:right="6"/>
        <w:rPr>
          <w:rFonts w:asciiTheme="minorHAnsi" w:hAnsiTheme="minorHAnsi" w:cstheme="minorHAnsi"/>
        </w:rPr>
      </w:pPr>
    </w:p>
    <w:p w14:paraId="5B1B2998" w14:textId="77777777" w:rsidR="00D917A2" w:rsidRPr="00C714B3" w:rsidRDefault="00D917A2" w:rsidP="00D917A2">
      <w:pPr>
        <w:ind w:left="0"/>
        <w:rPr>
          <w:rFonts w:asciiTheme="minorHAnsi" w:hAnsiTheme="minorHAnsi" w:cstheme="minorHAnsi"/>
        </w:rPr>
      </w:pPr>
    </w:p>
    <w:p w14:paraId="3C17933F"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w:t>
      </w:r>
      <w:r>
        <w:rPr>
          <w:rFonts w:asciiTheme="minorHAnsi" w:hAnsiTheme="minorHAnsi" w:cstheme="minorHAnsi"/>
        </w:rPr>
        <w:t>2</w:t>
      </w:r>
    </w:p>
    <w:p w14:paraId="6F78A85B"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65D93365" w14:textId="77777777" w:rsidTr="002A128E">
        <w:trPr>
          <w:trHeight w:val="397"/>
        </w:trPr>
        <w:tc>
          <w:tcPr>
            <w:tcW w:w="852" w:type="pct"/>
            <w:vAlign w:val="center"/>
          </w:tcPr>
          <w:p w14:paraId="02DFAE69"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5A32B5A7"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666FBAC2"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675C9551"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307A5D51" w14:textId="77777777" w:rsidTr="002A128E">
        <w:trPr>
          <w:trHeight w:val="397"/>
        </w:trPr>
        <w:tc>
          <w:tcPr>
            <w:tcW w:w="852" w:type="pct"/>
            <w:vMerge w:val="restart"/>
            <w:vAlign w:val="center"/>
          </w:tcPr>
          <w:p w14:paraId="589583E7"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7AF2296E"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372C4C1C"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39709E6C"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36F6D663" w14:textId="77777777" w:rsidTr="002A128E">
        <w:tblPrEx>
          <w:jc w:val="center"/>
        </w:tblPrEx>
        <w:trPr>
          <w:trHeight w:val="397"/>
          <w:jc w:val="center"/>
        </w:trPr>
        <w:tc>
          <w:tcPr>
            <w:tcW w:w="852" w:type="pct"/>
            <w:vMerge/>
          </w:tcPr>
          <w:p w14:paraId="615ABC39"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70F3C1B4"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525AFEEA"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07F23FD6"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7387ACA3"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59FD5F5E" w14:textId="77777777" w:rsidTr="002A128E">
        <w:tblPrEx>
          <w:jc w:val="center"/>
        </w:tblPrEx>
        <w:trPr>
          <w:trHeight w:val="397"/>
          <w:jc w:val="center"/>
        </w:trPr>
        <w:tc>
          <w:tcPr>
            <w:tcW w:w="852" w:type="pct"/>
            <w:vMerge/>
          </w:tcPr>
          <w:p w14:paraId="368B6078"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1C00A088"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5F1B3914"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32698C88"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16411633"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MEDECIN</w:t>
            </w:r>
          </w:p>
        </w:tc>
      </w:tr>
    </w:tbl>
    <w:p w14:paraId="684085DE" w14:textId="77777777" w:rsidR="00D917A2" w:rsidRPr="00C714B3" w:rsidRDefault="00D917A2" w:rsidP="00D917A2">
      <w:pPr>
        <w:ind w:left="0"/>
        <w:rPr>
          <w:rFonts w:asciiTheme="minorHAnsi" w:hAnsiTheme="minorHAnsi" w:cstheme="minorHAnsi"/>
        </w:rPr>
      </w:pPr>
    </w:p>
    <w:p w14:paraId="0E5C84FF"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0E66DAF8" w14:textId="77777777" w:rsidR="00D917A2" w:rsidRPr="00C714B3" w:rsidRDefault="00D917A2" w:rsidP="00D917A2">
      <w:pPr>
        <w:ind w:left="0" w:right="6"/>
        <w:rPr>
          <w:rFonts w:asciiTheme="minorHAnsi" w:hAnsiTheme="minorHAnsi" w:cstheme="minorHAnsi"/>
        </w:rPr>
      </w:pPr>
    </w:p>
    <w:p w14:paraId="1AEB15A4"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47A9FB3C" w14:textId="77777777" w:rsidR="00D917A2" w:rsidRPr="00C714B3" w:rsidRDefault="00D917A2" w:rsidP="00D917A2">
      <w:pPr>
        <w:ind w:left="0" w:right="6"/>
        <w:rPr>
          <w:rFonts w:asciiTheme="minorHAnsi" w:hAnsiTheme="minorHAnsi" w:cstheme="minorHAnsi"/>
        </w:rPr>
      </w:pPr>
    </w:p>
    <w:p w14:paraId="0AB6C402" w14:textId="31A3E7C8" w:rsidR="00C714B3" w:rsidRDefault="00C714B3" w:rsidP="002466E9">
      <w:pPr>
        <w:ind w:left="0"/>
        <w:rPr>
          <w:rFonts w:asciiTheme="minorHAnsi" w:hAnsiTheme="minorHAnsi" w:cstheme="minorHAnsi"/>
        </w:rPr>
      </w:pPr>
    </w:p>
    <w:p w14:paraId="77FFC296" w14:textId="29D8FA04" w:rsidR="00D917A2" w:rsidRDefault="00D917A2" w:rsidP="002466E9">
      <w:pPr>
        <w:ind w:left="0"/>
        <w:rPr>
          <w:rFonts w:asciiTheme="minorHAnsi" w:hAnsiTheme="minorHAnsi" w:cstheme="minorHAnsi"/>
        </w:rPr>
      </w:pPr>
    </w:p>
    <w:p w14:paraId="03FC394F" w14:textId="7E2F349B" w:rsidR="00D917A2" w:rsidRDefault="00D917A2" w:rsidP="002466E9">
      <w:pPr>
        <w:ind w:left="0"/>
        <w:rPr>
          <w:rFonts w:asciiTheme="minorHAnsi" w:hAnsiTheme="minorHAnsi" w:cstheme="minorHAnsi"/>
        </w:rPr>
      </w:pPr>
    </w:p>
    <w:p w14:paraId="115C0DB3" w14:textId="0EE9949D" w:rsidR="00D917A2" w:rsidRPr="00D917A2" w:rsidRDefault="00D917A2" w:rsidP="00D917A2">
      <w:pPr>
        <w:ind w:left="0"/>
        <w:jc w:val="center"/>
        <w:rPr>
          <w:rFonts w:asciiTheme="minorHAnsi" w:hAnsiTheme="minorHAnsi" w:cstheme="minorHAnsi"/>
          <w:b/>
          <w:bCs/>
          <w:i/>
          <w:iCs/>
          <w:sz w:val="36"/>
          <w:szCs w:val="36"/>
          <w:u w:val="single"/>
        </w:rPr>
      </w:pPr>
      <w:r w:rsidRPr="00D917A2">
        <w:rPr>
          <w:rFonts w:asciiTheme="minorHAnsi" w:hAnsiTheme="minorHAnsi" w:cstheme="minorHAnsi"/>
          <w:b/>
          <w:bCs/>
          <w:i/>
          <w:iCs/>
          <w:sz w:val="36"/>
          <w:szCs w:val="36"/>
          <w:u w:val="single"/>
        </w:rPr>
        <w:lastRenderedPageBreak/>
        <w:t xml:space="preserve">COMITE </w:t>
      </w:r>
      <w:r>
        <w:rPr>
          <w:rFonts w:asciiTheme="minorHAnsi" w:hAnsiTheme="minorHAnsi" w:cstheme="minorHAnsi"/>
          <w:b/>
          <w:bCs/>
          <w:i/>
          <w:iCs/>
          <w:sz w:val="36"/>
          <w:szCs w:val="36"/>
          <w:u w:val="single"/>
        </w:rPr>
        <w:t>39</w:t>
      </w:r>
    </w:p>
    <w:p w14:paraId="138652D6"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N°1</w:t>
      </w:r>
    </w:p>
    <w:p w14:paraId="2324A82C"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7C76B3B1" w14:textId="77777777" w:rsidTr="002A128E">
        <w:trPr>
          <w:trHeight w:val="397"/>
        </w:trPr>
        <w:tc>
          <w:tcPr>
            <w:tcW w:w="852" w:type="pct"/>
            <w:vAlign w:val="center"/>
          </w:tcPr>
          <w:p w14:paraId="50545DF3"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4FA5156F"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0B341B38"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6904E94A"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7E7E0225" w14:textId="77777777" w:rsidTr="002A128E">
        <w:trPr>
          <w:trHeight w:val="397"/>
        </w:trPr>
        <w:tc>
          <w:tcPr>
            <w:tcW w:w="852" w:type="pct"/>
            <w:vMerge w:val="restart"/>
            <w:vAlign w:val="center"/>
          </w:tcPr>
          <w:p w14:paraId="70D87825"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3B86248B"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2434C123"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16E230FC"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2B492FBF" w14:textId="77777777" w:rsidTr="002A128E">
        <w:tblPrEx>
          <w:jc w:val="center"/>
        </w:tblPrEx>
        <w:trPr>
          <w:trHeight w:val="397"/>
          <w:jc w:val="center"/>
        </w:trPr>
        <w:tc>
          <w:tcPr>
            <w:tcW w:w="852" w:type="pct"/>
            <w:vMerge/>
          </w:tcPr>
          <w:p w14:paraId="43253409"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054A1B02"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06FAD81F"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6041E02C"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5A41D9B1"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0F074D84" w14:textId="77777777" w:rsidTr="002A128E">
        <w:tblPrEx>
          <w:jc w:val="center"/>
        </w:tblPrEx>
        <w:trPr>
          <w:trHeight w:val="397"/>
          <w:jc w:val="center"/>
        </w:trPr>
        <w:tc>
          <w:tcPr>
            <w:tcW w:w="852" w:type="pct"/>
            <w:vMerge/>
          </w:tcPr>
          <w:p w14:paraId="31B98110"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34991203"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6F54D6B4"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24BD9A86"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18DDC626" w14:textId="77777777" w:rsidR="00D917A2" w:rsidRPr="00C714B3" w:rsidRDefault="00D917A2" w:rsidP="002A128E">
            <w:pPr>
              <w:ind w:left="0" w:right="0"/>
              <w:jc w:val="center"/>
              <w:rPr>
                <w:rFonts w:asciiTheme="minorHAnsi" w:hAnsiTheme="minorHAnsi" w:cstheme="minorHAnsi"/>
              </w:rPr>
            </w:pPr>
          </w:p>
        </w:tc>
      </w:tr>
    </w:tbl>
    <w:p w14:paraId="26356CCA" w14:textId="77777777" w:rsidR="00D917A2" w:rsidRPr="00C714B3" w:rsidRDefault="00D917A2" w:rsidP="00D917A2">
      <w:pPr>
        <w:ind w:left="0"/>
        <w:rPr>
          <w:rFonts w:asciiTheme="minorHAnsi" w:hAnsiTheme="minorHAnsi" w:cstheme="minorHAnsi"/>
        </w:rPr>
      </w:pPr>
    </w:p>
    <w:p w14:paraId="6A9B3ED2"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60C5FC64" w14:textId="77777777" w:rsidR="00D917A2" w:rsidRPr="00C714B3" w:rsidRDefault="00D917A2" w:rsidP="00D917A2">
      <w:pPr>
        <w:ind w:left="0" w:right="6"/>
        <w:rPr>
          <w:rFonts w:asciiTheme="minorHAnsi" w:hAnsiTheme="minorHAnsi" w:cstheme="minorHAnsi"/>
        </w:rPr>
      </w:pPr>
    </w:p>
    <w:p w14:paraId="26707D11"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447ACEDD" w14:textId="77777777" w:rsidR="00D917A2" w:rsidRPr="00C714B3" w:rsidRDefault="00D917A2" w:rsidP="00D917A2">
      <w:pPr>
        <w:ind w:left="0" w:right="6"/>
        <w:rPr>
          <w:rFonts w:asciiTheme="minorHAnsi" w:hAnsiTheme="minorHAnsi" w:cstheme="minorHAnsi"/>
        </w:rPr>
      </w:pPr>
    </w:p>
    <w:p w14:paraId="365EDE62" w14:textId="77777777" w:rsidR="00D917A2" w:rsidRDefault="00D917A2" w:rsidP="00D917A2">
      <w:pPr>
        <w:ind w:left="0" w:right="6"/>
        <w:rPr>
          <w:rFonts w:asciiTheme="minorHAnsi" w:hAnsiTheme="minorHAnsi" w:cstheme="minorHAnsi"/>
        </w:rPr>
      </w:pPr>
    </w:p>
    <w:p w14:paraId="7086373B" w14:textId="77777777" w:rsidR="00D917A2" w:rsidRDefault="00D917A2" w:rsidP="00D917A2">
      <w:pPr>
        <w:ind w:left="0" w:right="6"/>
        <w:rPr>
          <w:rFonts w:asciiTheme="minorHAnsi" w:hAnsiTheme="minorHAnsi" w:cstheme="minorHAnsi"/>
        </w:rPr>
      </w:pPr>
    </w:p>
    <w:p w14:paraId="6801C645" w14:textId="77777777" w:rsidR="00D917A2" w:rsidRPr="00C714B3" w:rsidRDefault="00D917A2" w:rsidP="00D917A2">
      <w:pPr>
        <w:ind w:left="0" w:right="6"/>
        <w:rPr>
          <w:rFonts w:asciiTheme="minorHAnsi" w:hAnsiTheme="minorHAnsi" w:cstheme="minorHAnsi"/>
        </w:rPr>
      </w:pPr>
    </w:p>
    <w:p w14:paraId="27203E61" w14:textId="77777777" w:rsidR="00D917A2" w:rsidRPr="00C714B3" w:rsidRDefault="00D917A2" w:rsidP="00D917A2">
      <w:pPr>
        <w:ind w:left="0"/>
        <w:rPr>
          <w:rFonts w:asciiTheme="minorHAnsi" w:hAnsiTheme="minorHAnsi" w:cstheme="minorHAnsi"/>
        </w:rPr>
      </w:pPr>
    </w:p>
    <w:p w14:paraId="1B05C5A4"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w:t>
      </w:r>
      <w:r>
        <w:rPr>
          <w:rFonts w:asciiTheme="minorHAnsi" w:hAnsiTheme="minorHAnsi" w:cstheme="minorHAnsi"/>
        </w:rPr>
        <w:t>2</w:t>
      </w:r>
    </w:p>
    <w:p w14:paraId="477BD31C"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291D4BE7" w14:textId="77777777" w:rsidTr="002A128E">
        <w:trPr>
          <w:trHeight w:val="397"/>
        </w:trPr>
        <w:tc>
          <w:tcPr>
            <w:tcW w:w="852" w:type="pct"/>
            <w:vAlign w:val="center"/>
          </w:tcPr>
          <w:p w14:paraId="745EAB4A"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6EDE3914"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5E40B690"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73A8ADB7"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3EFD5BFD" w14:textId="77777777" w:rsidTr="002A128E">
        <w:trPr>
          <w:trHeight w:val="397"/>
        </w:trPr>
        <w:tc>
          <w:tcPr>
            <w:tcW w:w="852" w:type="pct"/>
            <w:vMerge w:val="restart"/>
            <w:vAlign w:val="center"/>
          </w:tcPr>
          <w:p w14:paraId="63F5B1A9"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63AD8AF1"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13B824A2"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1A620F9B"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6071C1FD" w14:textId="77777777" w:rsidTr="002A128E">
        <w:tblPrEx>
          <w:jc w:val="center"/>
        </w:tblPrEx>
        <w:trPr>
          <w:trHeight w:val="397"/>
          <w:jc w:val="center"/>
        </w:trPr>
        <w:tc>
          <w:tcPr>
            <w:tcW w:w="852" w:type="pct"/>
            <w:vMerge/>
          </w:tcPr>
          <w:p w14:paraId="18BED8F9"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6C9676AF"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63541A8C"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2C8B5A2E"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790F7112"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3D43E957" w14:textId="77777777" w:rsidTr="002A128E">
        <w:tblPrEx>
          <w:jc w:val="center"/>
        </w:tblPrEx>
        <w:trPr>
          <w:trHeight w:val="397"/>
          <w:jc w:val="center"/>
        </w:trPr>
        <w:tc>
          <w:tcPr>
            <w:tcW w:w="852" w:type="pct"/>
            <w:vMerge/>
          </w:tcPr>
          <w:p w14:paraId="072BE9E5"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3AB8A7A5"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59043A49"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123CD817"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433AAE77"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MEDECIN</w:t>
            </w:r>
          </w:p>
        </w:tc>
      </w:tr>
    </w:tbl>
    <w:p w14:paraId="715B8DD6" w14:textId="77777777" w:rsidR="00D917A2" w:rsidRPr="00C714B3" w:rsidRDefault="00D917A2" w:rsidP="00D917A2">
      <w:pPr>
        <w:ind w:left="0"/>
        <w:rPr>
          <w:rFonts w:asciiTheme="minorHAnsi" w:hAnsiTheme="minorHAnsi" w:cstheme="minorHAnsi"/>
        </w:rPr>
      </w:pPr>
    </w:p>
    <w:p w14:paraId="605D45C6"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754AA0A8" w14:textId="77777777" w:rsidR="00D917A2" w:rsidRPr="00C714B3" w:rsidRDefault="00D917A2" w:rsidP="00D917A2">
      <w:pPr>
        <w:ind w:left="0" w:right="6"/>
        <w:rPr>
          <w:rFonts w:asciiTheme="minorHAnsi" w:hAnsiTheme="minorHAnsi" w:cstheme="minorHAnsi"/>
        </w:rPr>
      </w:pPr>
    </w:p>
    <w:p w14:paraId="4B02442B"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30FDF845" w14:textId="77777777" w:rsidR="00D917A2" w:rsidRPr="00C714B3" w:rsidRDefault="00D917A2" w:rsidP="00D917A2">
      <w:pPr>
        <w:ind w:left="0" w:right="6"/>
        <w:rPr>
          <w:rFonts w:asciiTheme="minorHAnsi" w:hAnsiTheme="minorHAnsi" w:cstheme="minorHAnsi"/>
        </w:rPr>
      </w:pPr>
    </w:p>
    <w:p w14:paraId="74022540" w14:textId="31F7063B" w:rsidR="00D917A2" w:rsidRDefault="00D917A2" w:rsidP="002466E9">
      <w:pPr>
        <w:ind w:left="0"/>
        <w:rPr>
          <w:rFonts w:asciiTheme="minorHAnsi" w:hAnsiTheme="minorHAnsi" w:cstheme="minorHAnsi"/>
        </w:rPr>
      </w:pPr>
    </w:p>
    <w:p w14:paraId="6CB6CBF0" w14:textId="3BBAB378" w:rsidR="00D917A2" w:rsidRDefault="00D917A2" w:rsidP="002466E9">
      <w:pPr>
        <w:ind w:left="0"/>
        <w:rPr>
          <w:rFonts w:asciiTheme="minorHAnsi" w:hAnsiTheme="minorHAnsi" w:cstheme="minorHAnsi"/>
        </w:rPr>
      </w:pPr>
    </w:p>
    <w:p w14:paraId="0483D10C" w14:textId="4FF773A7" w:rsidR="00D917A2" w:rsidRDefault="00D917A2" w:rsidP="002466E9">
      <w:pPr>
        <w:ind w:left="0"/>
        <w:rPr>
          <w:rFonts w:asciiTheme="minorHAnsi" w:hAnsiTheme="minorHAnsi" w:cstheme="minorHAnsi"/>
        </w:rPr>
      </w:pPr>
    </w:p>
    <w:p w14:paraId="5F24A2F2" w14:textId="44E5C924" w:rsidR="00D917A2" w:rsidRPr="00D917A2" w:rsidRDefault="00D917A2" w:rsidP="00D917A2">
      <w:pPr>
        <w:ind w:left="0"/>
        <w:jc w:val="center"/>
        <w:rPr>
          <w:rFonts w:asciiTheme="minorHAnsi" w:hAnsiTheme="minorHAnsi" w:cstheme="minorHAnsi"/>
          <w:b/>
          <w:bCs/>
          <w:i/>
          <w:iCs/>
          <w:sz w:val="36"/>
          <w:szCs w:val="36"/>
          <w:u w:val="single"/>
        </w:rPr>
      </w:pPr>
      <w:r w:rsidRPr="00D917A2">
        <w:rPr>
          <w:rFonts w:asciiTheme="minorHAnsi" w:hAnsiTheme="minorHAnsi" w:cstheme="minorHAnsi"/>
          <w:b/>
          <w:bCs/>
          <w:i/>
          <w:iCs/>
          <w:sz w:val="36"/>
          <w:szCs w:val="36"/>
          <w:u w:val="single"/>
        </w:rPr>
        <w:lastRenderedPageBreak/>
        <w:t xml:space="preserve">COMITE </w:t>
      </w:r>
      <w:r>
        <w:rPr>
          <w:rFonts w:asciiTheme="minorHAnsi" w:hAnsiTheme="minorHAnsi" w:cstheme="minorHAnsi"/>
          <w:b/>
          <w:bCs/>
          <w:i/>
          <w:iCs/>
          <w:sz w:val="36"/>
          <w:szCs w:val="36"/>
          <w:u w:val="single"/>
        </w:rPr>
        <w:t>58</w:t>
      </w:r>
    </w:p>
    <w:p w14:paraId="1B8C0E3C"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N°1</w:t>
      </w:r>
    </w:p>
    <w:p w14:paraId="670AD1FC"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5561386E" w14:textId="77777777" w:rsidTr="002A128E">
        <w:trPr>
          <w:trHeight w:val="397"/>
        </w:trPr>
        <w:tc>
          <w:tcPr>
            <w:tcW w:w="852" w:type="pct"/>
            <w:vAlign w:val="center"/>
          </w:tcPr>
          <w:p w14:paraId="2526A79C"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56F8D733"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23649CF7"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65E6769C"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1C75306E" w14:textId="77777777" w:rsidTr="002A128E">
        <w:trPr>
          <w:trHeight w:val="397"/>
        </w:trPr>
        <w:tc>
          <w:tcPr>
            <w:tcW w:w="852" w:type="pct"/>
            <w:vMerge w:val="restart"/>
            <w:vAlign w:val="center"/>
          </w:tcPr>
          <w:p w14:paraId="0DBEB42C"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6812B826"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312F848A"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06FC69D8"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2DE00234" w14:textId="77777777" w:rsidTr="002A128E">
        <w:tblPrEx>
          <w:jc w:val="center"/>
        </w:tblPrEx>
        <w:trPr>
          <w:trHeight w:val="397"/>
          <w:jc w:val="center"/>
        </w:trPr>
        <w:tc>
          <w:tcPr>
            <w:tcW w:w="852" w:type="pct"/>
            <w:vMerge/>
          </w:tcPr>
          <w:p w14:paraId="56CF9ED6"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760D5E64"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79EB1CAF"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4BB8573D"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79F7AE20"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72BB36B8" w14:textId="77777777" w:rsidTr="002A128E">
        <w:tblPrEx>
          <w:jc w:val="center"/>
        </w:tblPrEx>
        <w:trPr>
          <w:trHeight w:val="397"/>
          <w:jc w:val="center"/>
        </w:trPr>
        <w:tc>
          <w:tcPr>
            <w:tcW w:w="852" w:type="pct"/>
            <w:vMerge/>
          </w:tcPr>
          <w:p w14:paraId="05C1530B"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649B91C7"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3F3475C1"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5A964D9F"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532CA4CD" w14:textId="77777777" w:rsidR="00D917A2" w:rsidRPr="00C714B3" w:rsidRDefault="00D917A2" w:rsidP="002A128E">
            <w:pPr>
              <w:ind w:left="0" w:right="0"/>
              <w:jc w:val="center"/>
              <w:rPr>
                <w:rFonts w:asciiTheme="minorHAnsi" w:hAnsiTheme="minorHAnsi" w:cstheme="minorHAnsi"/>
              </w:rPr>
            </w:pPr>
          </w:p>
        </w:tc>
      </w:tr>
    </w:tbl>
    <w:p w14:paraId="132F206A" w14:textId="77777777" w:rsidR="00D917A2" w:rsidRPr="00C714B3" w:rsidRDefault="00D917A2" w:rsidP="00D917A2">
      <w:pPr>
        <w:ind w:left="0"/>
        <w:rPr>
          <w:rFonts w:asciiTheme="minorHAnsi" w:hAnsiTheme="minorHAnsi" w:cstheme="minorHAnsi"/>
        </w:rPr>
      </w:pPr>
    </w:p>
    <w:p w14:paraId="11FB47D2"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6FFEF770" w14:textId="77777777" w:rsidR="00D917A2" w:rsidRPr="00C714B3" w:rsidRDefault="00D917A2" w:rsidP="00D917A2">
      <w:pPr>
        <w:ind w:left="0" w:right="6"/>
        <w:rPr>
          <w:rFonts w:asciiTheme="minorHAnsi" w:hAnsiTheme="minorHAnsi" w:cstheme="minorHAnsi"/>
        </w:rPr>
      </w:pPr>
    </w:p>
    <w:p w14:paraId="23676DB7"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51E8B9DB" w14:textId="77777777" w:rsidR="00D917A2" w:rsidRPr="00C714B3" w:rsidRDefault="00D917A2" w:rsidP="00D917A2">
      <w:pPr>
        <w:ind w:left="0" w:right="6"/>
        <w:rPr>
          <w:rFonts w:asciiTheme="minorHAnsi" w:hAnsiTheme="minorHAnsi" w:cstheme="minorHAnsi"/>
        </w:rPr>
      </w:pPr>
    </w:p>
    <w:p w14:paraId="682EDF1F" w14:textId="77777777" w:rsidR="00D917A2" w:rsidRDefault="00D917A2" w:rsidP="00D917A2">
      <w:pPr>
        <w:ind w:left="0" w:right="6"/>
        <w:rPr>
          <w:rFonts w:asciiTheme="minorHAnsi" w:hAnsiTheme="minorHAnsi" w:cstheme="minorHAnsi"/>
        </w:rPr>
      </w:pPr>
    </w:p>
    <w:p w14:paraId="69329CEC" w14:textId="77777777" w:rsidR="00D917A2" w:rsidRDefault="00D917A2" w:rsidP="00D917A2">
      <w:pPr>
        <w:ind w:left="0" w:right="6"/>
        <w:rPr>
          <w:rFonts w:asciiTheme="minorHAnsi" w:hAnsiTheme="minorHAnsi" w:cstheme="minorHAnsi"/>
        </w:rPr>
      </w:pPr>
    </w:p>
    <w:p w14:paraId="55BB02D1" w14:textId="77777777" w:rsidR="00D917A2" w:rsidRPr="00C714B3" w:rsidRDefault="00D917A2" w:rsidP="00D917A2">
      <w:pPr>
        <w:ind w:left="0" w:right="6"/>
        <w:rPr>
          <w:rFonts w:asciiTheme="minorHAnsi" w:hAnsiTheme="minorHAnsi" w:cstheme="minorHAnsi"/>
        </w:rPr>
      </w:pPr>
    </w:p>
    <w:p w14:paraId="0267FA26" w14:textId="77777777" w:rsidR="00D917A2" w:rsidRPr="00C714B3" w:rsidRDefault="00D917A2" w:rsidP="00D917A2">
      <w:pPr>
        <w:ind w:left="0"/>
        <w:rPr>
          <w:rFonts w:asciiTheme="minorHAnsi" w:hAnsiTheme="minorHAnsi" w:cstheme="minorHAnsi"/>
        </w:rPr>
      </w:pPr>
    </w:p>
    <w:p w14:paraId="69F43EB2"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w:t>
      </w:r>
      <w:r>
        <w:rPr>
          <w:rFonts w:asciiTheme="minorHAnsi" w:hAnsiTheme="minorHAnsi" w:cstheme="minorHAnsi"/>
        </w:rPr>
        <w:t>2</w:t>
      </w:r>
    </w:p>
    <w:p w14:paraId="5A162A07"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15EA63CC" w14:textId="77777777" w:rsidTr="002A128E">
        <w:trPr>
          <w:trHeight w:val="397"/>
        </w:trPr>
        <w:tc>
          <w:tcPr>
            <w:tcW w:w="852" w:type="pct"/>
            <w:vAlign w:val="center"/>
          </w:tcPr>
          <w:p w14:paraId="1F572696"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6D700C60"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7E97AE71"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1C0C10BA"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7A3D142D" w14:textId="77777777" w:rsidTr="002A128E">
        <w:trPr>
          <w:trHeight w:val="397"/>
        </w:trPr>
        <w:tc>
          <w:tcPr>
            <w:tcW w:w="852" w:type="pct"/>
            <w:vMerge w:val="restart"/>
            <w:vAlign w:val="center"/>
          </w:tcPr>
          <w:p w14:paraId="5C0353BD"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06B05035"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3501ACDD"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1C516930"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3724CCA1" w14:textId="77777777" w:rsidTr="002A128E">
        <w:tblPrEx>
          <w:jc w:val="center"/>
        </w:tblPrEx>
        <w:trPr>
          <w:trHeight w:val="397"/>
          <w:jc w:val="center"/>
        </w:trPr>
        <w:tc>
          <w:tcPr>
            <w:tcW w:w="852" w:type="pct"/>
            <w:vMerge/>
          </w:tcPr>
          <w:p w14:paraId="143BF5F7"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5B57C2B2"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50D508D2"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17C0382F"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44381906"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4A04D46F" w14:textId="77777777" w:rsidTr="002A128E">
        <w:tblPrEx>
          <w:jc w:val="center"/>
        </w:tblPrEx>
        <w:trPr>
          <w:trHeight w:val="397"/>
          <w:jc w:val="center"/>
        </w:trPr>
        <w:tc>
          <w:tcPr>
            <w:tcW w:w="852" w:type="pct"/>
            <w:vMerge/>
          </w:tcPr>
          <w:p w14:paraId="19CB00FA"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1BF12B0C"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0E0D35FE"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2BDD0174"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588D911C"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MEDECIN</w:t>
            </w:r>
          </w:p>
        </w:tc>
      </w:tr>
    </w:tbl>
    <w:p w14:paraId="36568A6E" w14:textId="77777777" w:rsidR="00D917A2" w:rsidRPr="00C714B3" w:rsidRDefault="00D917A2" w:rsidP="00D917A2">
      <w:pPr>
        <w:ind w:left="0"/>
        <w:rPr>
          <w:rFonts w:asciiTheme="minorHAnsi" w:hAnsiTheme="minorHAnsi" w:cstheme="minorHAnsi"/>
        </w:rPr>
      </w:pPr>
    </w:p>
    <w:p w14:paraId="31096B37"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5162DADF" w14:textId="77777777" w:rsidR="00D917A2" w:rsidRPr="00C714B3" w:rsidRDefault="00D917A2" w:rsidP="00D917A2">
      <w:pPr>
        <w:ind w:left="0" w:right="6"/>
        <w:rPr>
          <w:rFonts w:asciiTheme="minorHAnsi" w:hAnsiTheme="minorHAnsi" w:cstheme="minorHAnsi"/>
        </w:rPr>
      </w:pPr>
    </w:p>
    <w:p w14:paraId="58737833"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60D7188A" w14:textId="77777777" w:rsidR="00D917A2" w:rsidRPr="00C714B3" w:rsidRDefault="00D917A2" w:rsidP="00D917A2">
      <w:pPr>
        <w:ind w:left="0" w:right="6"/>
        <w:rPr>
          <w:rFonts w:asciiTheme="minorHAnsi" w:hAnsiTheme="minorHAnsi" w:cstheme="minorHAnsi"/>
        </w:rPr>
      </w:pPr>
    </w:p>
    <w:p w14:paraId="631CB3A5" w14:textId="3E624651" w:rsidR="00D917A2" w:rsidRDefault="00D917A2" w:rsidP="002466E9">
      <w:pPr>
        <w:ind w:left="0"/>
        <w:rPr>
          <w:rFonts w:asciiTheme="minorHAnsi" w:hAnsiTheme="minorHAnsi" w:cstheme="minorHAnsi"/>
        </w:rPr>
      </w:pPr>
    </w:p>
    <w:p w14:paraId="5B305BE7" w14:textId="69429BE2" w:rsidR="00D917A2" w:rsidRDefault="00D917A2" w:rsidP="002466E9">
      <w:pPr>
        <w:ind w:left="0"/>
        <w:rPr>
          <w:rFonts w:asciiTheme="minorHAnsi" w:hAnsiTheme="minorHAnsi" w:cstheme="minorHAnsi"/>
        </w:rPr>
      </w:pPr>
    </w:p>
    <w:p w14:paraId="3B632DAE" w14:textId="66DC3A5C" w:rsidR="00D917A2" w:rsidRDefault="00D917A2" w:rsidP="002466E9">
      <w:pPr>
        <w:ind w:left="0"/>
        <w:rPr>
          <w:rFonts w:asciiTheme="minorHAnsi" w:hAnsiTheme="minorHAnsi" w:cstheme="minorHAnsi"/>
        </w:rPr>
      </w:pPr>
    </w:p>
    <w:p w14:paraId="0A499F24" w14:textId="63A4B49D" w:rsidR="00D917A2" w:rsidRPr="00D917A2" w:rsidRDefault="00D917A2" w:rsidP="00D917A2">
      <w:pPr>
        <w:ind w:left="0"/>
        <w:jc w:val="center"/>
        <w:rPr>
          <w:rFonts w:asciiTheme="minorHAnsi" w:hAnsiTheme="minorHAnsi" w:cstheme="minorHAnsi"/>
          <w:b/>
          <w:bCs/>
          <w:i/>
          <w:iCs/>
          <w:sz w:val="36"/>
          <w:szCs w:val="36"/>
          <w:u w:val="single"/>
        </w:rPr>
      </w:pPr>
      <w:r w:rsidRPr="00D917A2">
        <w:rPr>
          <w:rFonts w:asciiTheme="minorHAnsi" w:hAnsiTheme="minorHAnsi" w:cstheme="minorHAnsi"/>
          <w:b/>
          <w:bCs/>
          <w:i/>
          <w:iCs/>
          <w:sz w:val="36"/>
          <w:szCs w:val="36"/>
          <w:u w:val="single"/>
        </w:rPr>
        <w:lastRenderedPageBreak/>
        <w:t xml:space="preserve">COMITE </w:t>
      </w:r>
      <w:r>
        <w:rPr>
          <w:rFonts w:asciiTheme="minorHAnsi" w:hAnsiTheme="minorHAnsi" w:cstheme="minorHAnsi"/>
          <w:b/>
          <w:bCs/>
          <w:i/>
          <w:iCs/>
          <w:sz w:val="36"/>
          <w:szCs w:val="36"/>
          <w:u w:val="single"/>
        </w:rPr>
        <w:t>70</w:t>
      </w:r>
    </w:p>
    <w:p w14:paraId="456AE239"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N°1</w:t>
      </w:r>
    </w:p>
    <w:p w14:paraId="30757CC0"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48A2A6DC" w14:textId="77777777" w:rsidTr="002A128E">
        <w:trPr>
          <w:trHeight w:val="397"/>
        </w:trPr>
        <w:tc>
          <w:tcPr>
            <w:tcW w:w="852" w:type="pct"/>
            <w:vAlign w:val="center"/>
          </w:tcPr>
          <w:p w14:paraId="263F95A3"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705C576B"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21928F78"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0E96C224"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4E42BE1C" w14:textId="77777777" w:rsidTr="002A128E">
        <w:trPr>
          <w:trHeight w:val="397"/>
        </w:trPr>
        <w:tc>
          <w:tcPr>
            <w:tcW w:w="852" w:type="pct"/>
            <w:vMerge w:val="restart"/>
            <w:vAlign w:val="center"/>
          </w:tcPr>
          <w:p w14:paraId="22E82036"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3E288CBC"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34ABEF53"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430913A0"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218D3B19" w14:textId="77777777" w:rsidTr="002A128E">
        <w:tblPrEx>
          <w:jc w:val="center"/>
        </w:tblPrEx>
        <w:trPr>
          <w:trHeight w:val="397"/>
          <w:jc w:val="center"/>
        </w:trPr>
        <w:tc>
          <w:tcPr>
            <w:tcW w:w="852" w:type="pct"/>
            <w:vMerge/>
          </w:tcPr>
          <w:p w14:paraId="718421F8"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75181336"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37A60304"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76CE88CA"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6C62B381"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6AFFD4D9" w14:textId="77777777" w:rsidTr="002A128E">
        <w:tblPrEx>
          <w:jc w:val="center"/>
        </w:tblPrEx>
        <w:trPr>
          <w:trHeight w:val="397"/>
          <w:jc w:val="center"/>
        </w:trPr>
        <w:tc>
          <w:tcPr>
            <w:tcW w:w="852" w:type="pct"/>
            <w:vMerge/>
          </w:tcPr>
          <w:p w14:paraId="422102D3"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07764334"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5EFCE09B"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2641756C"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38428547" w14:textId="77777777" w:rsidR="00D917A2" w:rsidRPr="00C714B3" w:rsidRDefault="00D917A2" w:rsidP="002A128E">
            <w:pPr>
              <w:ind w:left="0" w:right="0"/>
              <w:jc w:val="center"/>
              <w:rPr>
                <w:rFonts w:asciiTheme="minorHAnsi" w:hAnsiTheme="minorHAnsi" w:cstheme="minorHAnsi"/>
              </w:rPr>
            </w:pPr>
          </w:p>
        </w:tc>
      </w:tr>
    </w:tbl>
    <w:p w14:paraId="739583C9" w14:textId="77777777" w:rsidR="00D917A2" w:rsidRPr="00C714B3" w:rsidRDefault="00D917A2" w:rsidP="00D917A2">
      <w:pPr>
        <w:ind w:left="0"/>
        <w:rPr>
          <w:rFonts w:asciiTheme="minorHAnsi" w:hAnsiTheme="minorHAnsi" w:cstheme="minorHAnsi"/>
        </w:rPr>
      </w:pPr>
    </w:p>
    <w:p w14:paraId="49EDB912"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3FE1B58A" w14:textId="77777777" w:rsidR="00D917A2" w:rsidRPr="00C714B3" w:rsidRDefault="00D917A2" w:rsidP="00D917A2">
      <w:pPr>
        <w:ind w:left="0" w:right="6"/>
        <w:rPr>
          <w:rFonts w:asciiTheme="minorHAnsi" w:hAnsiTheme="minorHAnsi" w:cstheme="minorHAnsi"/>
        </w:rPr>
      </w:pPr>
    </w:p>
    <w:p w14:paraId="50FE4C58"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46C3A44F" w14:textId="77777777" w:rsidR="00D917A2" w:rsidRPr="00C714B3" w:rsidRDefault="00D917A2" w:rsidP="00D917A2">
      <w:pPr>
        <w:ind w:left="0" w:right="6"/>
        <w:rPr>
          <w:rFonts w:asciiTheme="minorHAnsi" w:hAnsiTheme="minorHAnsi" w:cstheme="minorHAnsi"/>
        </w:rPr>
      </w:pPr>
    </w:p>
    <w:p w14:paraId="5A834A75" w14:textId="77777777" w:rsidR="00D917A2" w:rsidRDefault="00D917A2" w:rsidP="00D917A2">
      <w:pPr>
        <w:ind w:left="0" w:right="6"/>
        <w:rPr>
          <w:rFonts w:asciiTheme="minorHAnsi" w:hAnsiTheme="minorHAnsi" w:cstheme="minorHAnsi"/>
        </w:rPr>
      </w:pPr>
    </w:p>
    <w:p w14:paraId="79CC4996" w14:textId="77777777" w:rsidR="00D917A2" w:rsidRDefault="00D917A2" w:rsidP="00D917A2">
      <w:pPr>
        <w:ind w:left="0" w:right="6"/>
        <w:rPr>
          <w:rFonts w:asciiTheme="minorHAnsi" w:hAnsiTheme="minorHAnsi" w:cstheme="minorHAnsi"/>
        </w:rPr>
      </w:pPr>
    </w:p>
    <w:p w14:paraId="2D2FEC97" w14:textId="77777777" w:rsidR="00D917A2" w:rsidRPr="00C714B3" w:rsidRDefault="00D917A2" w:rsidP="00D917A2">
      <w:pPr>
        <w:ind w:left="0" w:right="6"/>
        <w:rPr>
          <w:rFonts w:asciiTheme="minorHAnsi" w:hAnsiTheme="minorHAnsi" w:cstheme="minorHAnsi"/>
        </w:rPr>
      </w:pPr>
    </w:p>
    <w:p w14:paraId="22942251" w14:textId="77777777" w:rsidR="00D917A2" w:rsidRPr="00C714B3" w:rsidRDefault="00D917A2" w:rsidP="00D917A2">
      <w:pPr>
        <w:ind w:left="0"/>
        <w:rPr>
          <w:rFonts w:asciiTheme="minorHAnsi" w:hAnsiTheme="minorHAnsi" w:cstheme="minorHAnsi"/>
        </w:rPr>
      </w:pPr>
    </w:p>
    <w:p w14:paraId="27F53F84"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w:t>
      </w:r>
      <w:r>
        <w:rPr>
          <w:rFonts w:asciiTheme="minorHAnsi" w:hAnsiTheme="minorHAnsi" w:cstheme="minorHAnsi"/>
        </w:rPr>
        <w:t>2</w:t>
      </w:r>
    </w:p>
    <w:p w14:paraId="06926660"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0751DCED" w14:textId="77777777" w:rsidTr="002A128E">
        <w:trPr>
          <w:trHeight w:val="397"/>
        </w:trPr>
        <w:tc>
          <w:tcPr>
            <w:tcW w:w="852" w:type="pct"/>
            <w:vAlign w:val="center"/>
          </w:tcPr>
          <w:p w14:paraId="396E25ED"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51B1BFA7"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2B12393E"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752AD59D"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6CE42A79" w14:textId="77777777" w:rsidTr="002A128E">
        <w:trPr>
          <w:trHeight w:val="397"/>
        </w:trPr>
        <w:tc>
          <w:tcPr>
            <w:tcW w:w="852" w:type="pct"/>
            <w:vMerge w:val="restart"/>
            <w:vAlign w:val="center"/>
          </w:tcPr>
          <w:p w14:paraId="6A95315C"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78937846"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4C7A1E2C"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03E46ADC"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5776C86C" w14:textId="77777777" w:rsidTr="002A128E">
        <w:tblPrEx>
          <w:jc w:val="center"/>
        </w:tblPrEx>
        <w:trPr>
          <w:trHeight w:val="397"/>
          <w:jc w:val="center"/>
        </w:trPr>
        <w:tc>
          <w:tcPr>
            <w:tcW w:w="852" w:type="pct"/>
            <w:vMerge/>
          </w:tcPr>
          <w:p w14:paraId="083E58C6"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5AE05E4C"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6C8E768D"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30670379"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7AFD035C"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73538269" w14:textId="77777777" w:rsidTr="002A128E">
        <w:tblPrEx>
          <w:jc w:val="center"/>
        </w:tblPrEx>
        <w:trPr>
          <w:trHeight w:val="397"/>
          <w:jc w:val="center"/>
        </w:trPr>
        <w:tc>
          <w:tcPr>
            <w:tcW w:w="852" w:type="pct"/>
            <w:vMerge/>
          </w:tcPr>
          <w:p w14:paraId="02F3B593"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5A896FD0"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65936D3B"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63D26C23"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1A8B76A6"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MEDECIN</w:t>
            </w:r>
          </w:p>
        </w:tc>
      </w:tr>
    </w:tbl>
    <w:p w14:paraId="65BEFA9E" w14:textId="77777777" w:rsidR="00D917A2" w:rsidRPr="00C714B3" w:rsidRDefault="00D917A2" w:rsidP="00D917A2">
      <w:pPr>
        <w:ind w:left="0"/>
        <w:rPr>
          <w:rFonts w:asciiTheme="minorHAnsi" w:hAnsiTheme="minorHAnsi" w:cstheme="minorHAnsi"/>
        </w:rPr>
      </w:pPr>
    </w:p>
    <w:p w14:paraId="6AA15EA1"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4BB84185" w14:textId="77777777" w:rsidR="00D917A2" w:rsidRPr="00C714B3" w:rsidRDefault="00D917A2" w:rsidP="00D917A2">
      <w:pPr>
        <w:ind w:left="0" w:right="6"/>
        <w:rPr>
          <w:rFonts w:asciiTheme="minorHAnsi" w:hAnsiTheme="minorHAnsi" w:cstheme="minorHAnsi"/>
        </w:rPr>
      </w:pPr>
    </w:p>
    <w:p w14:paraId="76B66EE5"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4FC93064" w14:textId="77777777" w:rsidR="00D917A2" w:rsidRPr="00C714B3" w:rsidRDefault="00D917A2" w:rsidP="00D917A2">
      <w:pPr>
        <w:ind w:left="0" w:right="6"/>
        <w:rPr>
          <w:rFonts w:asciiTheme="minorHAnsi" w:hAnsiTheme="minorHAnsi" w:cstheme="minorHAnsi"/>
        </w:rPr>
      </w:pPr>
    </w:p>
    <w:p w14:paraId="29B7C692" w14:textId="40B1D103" w:rsidR="00D917A2" w:rsidRDefault="00D917A2" w:rsidP="002466E9">
      <w:pPr>
        <w:ind w:left="0"/>
        <w:rPr>
          <w:rFonts w:asciiTheme="minorHAnsi" w:hAnsiTheme="minorHAnsi" w:cstheme="minorHAnsi"/>
        </w:rPr>
      </w:pPr>
    </w:p>
    <w:p w14:paraId="00AC421A" w14:textId="6B708309" w:rsidR="00D917A2" w:rsidRDefault="00D917A2" w:rsidP="002466E9">
      <w:pPr>
        <w:ind w:left="0"/>
        <w:rPr>
          <w:rFonts w:asciiTheme="minorHAnsi" w:hAnsiTheme="minorHAnsi" w:cstheme="minorHAnsi"/>
        </w:rPr>
      </w:pPr>
    </w:p>
    <w:p w14:paraId="565FD4D3" w14:textId="35747EE4" w:rsidR="00D917A2" w:rsidRDefault="00D917A2" w:rsidP="002466E9">
      <w:pPr>
        <w:ind w:left="0"/>
        <w:rPr>
          <w:rFonts w:asciiTheme="minorHAnsi" w:hAnsiTheme="minorHAnsi" w:cstheme="minorHAnsi"/>
        </w:rPr>
      </w:pPr>
    </w:p>
    <w:p w14:paraId="6F028E4D" w14:textId="0592CC8F" w:rsidR="00D917A2" w:rsidRPr="00D917A2" w:rsidRDefault="00D917A2" w:rsidP="00D917A2">
      <w:pPr>
        <w:ind w:left="0"/>
        <w:jc w:val="center"/>
        <w:rPr>
          <w:rFonts w:asciiTheme="minorHAnsi" w:hAnsiTheme="minorHAnsi" w:cstheme="minorHAnsi"/>
          <w:b/>
          <w:bCs/>
          <w:i/>
          <w:iCs/>
          <w:sz w:val="36"/>
          <w:szCs w:val="36"/>
          <w:u w:val="single"/>
        </w:rPr>
      </w:pPr>
      <w:r w:rsidRPr="00D917A2">
        <w:rPr>
          <w:rFonts w:asciiTheme="minorHAnsi" w:hAnsiTheme="minorHAnsi" w:cstheme="minorHAnsi"/>
          <w:b/>
          <w:bCs/>
          <w:i/>
          <w:iCs/>
          <w:sz w:val="36"/>
          <w:szCs w:val="36"/>
          <w:u w:val="single"/>
        </w:rPr>
        <w:lastRenderedPageBreak/>
        <w:t xml:space="preserve">COMITE </w:t>
      </w:r>
      <w:r>
        <w:rPr>
          <w:rFonts w:asciiTheme="minorHAnsi" w:hAnsiTheme="minorHAnsi" w:cstheme="minorHAnsi"/>
          <w:b/>
          <w:bCs/>
          <w:i/>
          <w:iCs/>
          <w:sz w:val="36"/>
          <w:szCs w:val="36"/>
          <w:u w:val="single"/>
        </w:rPr>
        <w:t>71</w:t>
      </w:r>
    </w:p>
    <w:p w14:paraId="501A208D"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N°1</w:t>
      </w:r>
    </w:p>
    <w:p w14:paraId="155F8F60"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334D8907" w14:textId="77777777" w:rsidTr="002A128E">
        <w:trPr>
          <w:trHeight w:val="397"/>
        </w:trPr>
        <w:tc>
          <w:tcPr>
            <w:tcW w:w="852" w:type="pct"/>
            <w:vAlign w:val="center"/>
          </w:tcPr>
          <w:p w14:paraId="0E0C1AAA"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0167957F"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7DDEE347"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6AC21932"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552A59F0" w14:textId="77777777" w:rsidTr="002A128E">
        <w:trPr>
          <w:trHeight w:val="397"/>
        </w:trPr>
        <w:tc>
          <w:tcPr>
            <w:tcW w:w="852" w:type="pct"/>
            <w:vMerge w:val="restart"/>
            <w:vAlign w:val="center"/>
          </w:tcPr>
          <w:p w14:paraId="408EA0AB"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3AB692C5"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09295075"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11005786"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2E56E428" w14:textId="77777777" w:rsidTr="002A128E">
        <w:tblPrEx>
          <w:jc w:val="center"/>
        </w:tblPrEx>
        <w:trPr>
          <w:trHeight w:val="397"/>
          <w:jc w:val="center"/>
        </w:trPr>
        <w:tc>
          <w:tcPr>
            <w:tcW w:w="852" w:type="pct"/>
            <w:vMerge/>
          </w:tcPr>
          <w:p w14:paraId="54C9371C"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46540EBA"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21C5E271"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3F8CDFF8"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1A78FB8C"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0C32D3B4" w14:textId="77777777" w:rsidTr="002A128E">
        <w:tblPrEx>
          <w:jc w:val="center"/>
        </w:tblPrEx>
        <w:trPr>
          <w:trHeight w:val="397"/>
          <w:jc w:val="center"/>
        </w:trPr>
        <w:tc>
          <w:tcPr>
            <w:tcW w:w="852" w:type="pct"/>
            <w:vMerge/>
          </w:tcPr>
          <w:p w14:paraId="567B9225"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5DA27772"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3CCD40BB"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29392A7D"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111FCE1C" w14:textId="77777777" w:rsidR="00D917A2" w:rsidRPr="00C714B3" w:rsidRDefault="00D917A2" w:rsidP="002A128E">
            <w:pPr>
              <w:ind w:left="0" w:right="0"/>
              <w:jc w:val="center"/>
              <w:rPr>
                <w:rFonts w:asciiTheme="minorHAnsi" w:hAnsiTheme="minorHAnsi" w:cstheme="minorHAnsi"/>
              </w:rPr>
            </w:pPr>
          </w:p>
        </w:tc>
      </w:tr>
    </w:tbl>
    <w:p w14:paraId="14F05777" w14:textId="77777777" w:rsidR="00D917A2" w:rsidRPr="00C714B3" w:rsidRDefault="00D917A2" w:rsidP="00D917A2">
      <w:pPr>
        <w:ind w:left="0"/>
        <w:rPr>
          <w:rFonts w:asciiTheme="minorHAnsi" w:hAnsiTheme="minorHAnsi" w:cstheme="minorHAnsi"/>
        </w:rPr>
      </w:pPr>
    </w:p>
    <w:p w14:paraId="6358371C"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4A4726EE" w14:textId="77777777" w:rsidR="00D917A2" w:rsidRPr="00C714B3" w:rsidRDefault="00D917A2" w:rsidP="00D917A2">
      <w:pPr>
        <w:ind w:left="0" w:right="6"/>
        <w:rPr>
          <w:rFonts w:asciiTheme="minorHAnsi" w:hAnsiTheme="minorHAnsi" w:cstheme="minorHAnsi"/>
        </w:rPr>
      </w:pPr>
    </w:p>
    <w:p w14:paraId="26AD58AC"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632F7AA6" w14:textId="77777777" w:rsidR="00D917A2" w:rsidRPr="00C714B3" w:rsidRDefault="00D917A2" w:rsidP="00D917A2">
      <w:pPr>
        <w:ind w:left="0" w:right="6"/>
        <w:rPr>
          <w:rFonts w:asciiTheme="minorHAnsi" w:hAnsiTheme="minorHAnsi" w:cstheme="minorHAnsi"/>
        </w:rPr>
      </w:pPr>
    </w:p>
    <w:p w14:paraId="2F812D0A" w14:textId="77777777" w:rsidR="00D917A2" w:rsidRDefault="00D917A2" w:rsidP="00D917A2">
      <w:pPr>
        <w:ind w:left="0" w:right="6"/>
        <w:rPr>
          <w:rFonts w:asciiTheme="minorHAnsi" w:hAnsiTheme="minorHAnsi" w:cstheme="minorHAnsi"/>
        </w:rPr>
      </w:pPr>
    </w:p>
    <w:p w14:paraId="09A9A058" w14:textId="77777777" w:rsidR="00D917A2" w:rsidRDefault="00D917A2" w:rsidP="00D917A2">
      <w:pPr>
        <w:ind w:left="0" w:right="6"/>
        <w:rPr>
          <w:rFonts w:asciiTheme="minorHAnsi" w:hAnsiTheme="minorHAnsi" w:cstheme="minorHAnsi"/>
        </w:rPr>
      </w:pPr>
    </w:p>
    <w:p w14:paraId="4B78FCED" w14:textId="77777777" w:rsidR="00D917A2" w:rsidRPr="00C714B3" w:rsidRDefault="00D917A2" w:rsidP="00D917A2">
      <w:pPr>
        <w:ind w:left="0" w:right="6"/>
        <w:rPr>
          <w:rFonts w:asciiTheme="minorHAnsi" w:hAnsiTheme="minorHAnsi" w:cstheme="minorHAnsi"/>
        </w:rPr>
      </w:pPr>
    </w:p>
    <w:p w14:paraId="7B8BE955" w14:textId="77777777" w:rsidR="00D917A2" w:rsidRPr="00C714B3" w:rsidRDefault="00D917A2" w:rsidP="00D917A2">
      <w:pPr>
        <w:ind w:left="0"/>
        <w:rPr>
          <w:rFonts w:asciiTheme="minorHAnsi" w:hAnsiTheme="minorHAnsi" w:cstheme="minorHAnsi"/>
        </w:rPr>
      </w:pPr>
    </w:p>
    <w:p w14:paraId="41836EE5"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w:t>
      </w:r>
      <w:r>
        <w:rPr>
          <w:rFonts w:asciiTheme="minorHAnsi" w:hAnsiTheme="minorHAnsi" w:cstheme="minorHAnsi"/>
        </w:rPr>
        <w:t>2</w:t>
      </w:r>
    </w:p>
    <w:p w14:paraId="6A421B55"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49EA8C85" w14:textId="77777777" w:rsidTr="002A128E">
        <w:trPr>
          <w:trHeight w:val="397"/>
        </w:trPr>
        <w:tc>
          <w:tcPr>
            <w:tcW w:w="852" w:type="pct"/>
            <w:vAlign w:val="center"/>
          </w:tcPr>
          <w:p w14:paraId="051F8B69"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2633F477"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32365159"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68DB8E2F"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68A1E285" w14:textId="77777777" w:rsidTr="002A128E">
        <w:trPr>
          <w:trHeight w:val="397"/>
        </w:trPr>
        <w:tc>
          <w:tcPr>
            <w:tcW w:w="852" w:type="pct"/>
            <w:vMerge w:val="restart"/>
            <w:vAlign w:val="center"/>
          </w:tcPr>
          <w:p w14:paraId="461DB64A"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7CE704E7"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45B411D2"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281C8187"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2AF767A7" w14:textId="77777777" w:rsidTr="002A128E">
        <w:tblPrEx>
          <w:jc w:val="center"/>
        </w:tblPrEx>
        <w:trPr>
          <w:trHeight w:val="397"/>
          <w:jc w:val="center"/>
        </w:trPr>
        <w:tc>
          <w:tcPr>
            <w:tcW w:w="852" w:type="pct"/>
            <w:vMerge/>
          </w:tcPr>
          <w:p w14:paraId="257BF74A"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1FCA85BC"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37794B73"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43503F90"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78A34768"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6083AF01" w14:textId="77777777" w:rsidTr="002A128E">
        <w:tblPrEx>
          <w:jc w:val="center"/>
        </w:tblPrEx>
        <w:trPr>
          <w:trHeight w:val="397"/>
          <w:jc w:val="center"/>
        </w:trPr>
        <w:tc>
          <w:tcPr>
            <w:tcW w:w="852" w:type="pct"/>
            <w:vMerge/>
          </w:tcPr>
          <w:p w14:paraId="705049B5"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53288F00"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5602E2B8"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47C08004"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3EFBE4C2"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MEDECIN</w:t>
            </w:r>
          </w:p>
        </w:tc>
      </w:tr>
    </w:tbl>
    <w:p w14:paraId="36DDB2F9" w14:textId="77777777" w:rsidR="00D917A2" w:rsidRPr="00C714B3" w:rsidRDefault="00D917A2" w:rsidP="00D917A2">
      <w:pPr>
        <w:ind w:left="0"/>
        <w:rPr>
          <w:rFonts w:asciiTheme="minorHAnsi" w:hAnsiTheme="minorHAnsi" w:cstheme="minorHAnsi"/>
        </w:rPr>
      </w:pPr>
    </w:p>
    <w:p w14:paraId="7227CCBA"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7BE5E657" w14:textId="77777777" w:rsidR="00D917A2" w:rsidRPr="00C714B3" w:rsidRDefault="00D917A2" w:rsidP="00D917A2">
      <w:pPr>
        <w:ind w:left="0" w:right="6"/>
        <w:rPr>
          <w:rFonts w:asciiTheme="minorHAnsi" w:hAnsiTheme="minorHAnsi" w:cstheme="minorHAnsi"/>
        </w:rPr>
      </w:pPr>
    </w:p>
    <w:p w14:paraId="3DC291AA"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6C5AFC8C" w14:textId="77777777" w:rsidR="00D917A2" w:rsidRPr="00C714B3" w:rsidRDefault="00D917A2" w:rsidP="00D917A2">
      <w:pPr>
        <w:ind w:left="0" w:right="6"/>
        <w:rPr>
          <w:rFonts w:asciiTheme="minorHAnsi" w:hAnsiTheme="minorHAnsi" w:cstheme="minorHAnsi"/>
        </w:rPr>
      </w:pPr>
    </w:p>
    <w:p w14:paraId="5134BB4E" w14:textId="6BBE2B97" w:rsidR="00D917A2" w:rsidRDefault="00D917A2" w:rsidP="002466E9">
      <w:pPr>
        <w:ind w:left="0"/>
        <w:rPr>
          <w:rFonts w:asciiTheme="minorHAnsi" w:hAnsiTheme="minorHAnsi" w:cstheme="minorHAnsi"/>
        </w:rPr>
      </w:pPr>
    </w:p>
    <w:p w14:paraId="799B2F0C" w14:textId="5168CE7A" w:rsidR="00D917A2" w:rsidRDefault="00D917A2" w:rsidP="002466E9">
      <w:pPr>
        <w:ind w:left="0"/>
        <w:rPr>
          <w:rFonts w:asciiTheme="minorHAnsi" w:hAnsiTheme="minorHAnsi" w:cstheme="minorHAnsi"/>
        </w:rPr>
      </w:pPr>
    </w:p>
    <w:p w14:paraId="3CC6068C" w14:textId="13F5F5BD" w:rsidR="00D917A2" w:rsidRDefault="00D917A2" w:rsidP="002466E9">
      <w:pPr>
        <w:ind w:left="0"/>
        <w:rPr>
          <w:rFonts w:asciiTheme="minorHAnsi" w:hAnsiTheme="minorHAnsi" w:cstheme="minorHAnsi"/>
        </w:rPr>
      </w:pPr>
    </w:p>
    <w:p w14:paraId="1EF24356" w14:textId="0E3F4F93" w:rsidR="00D917A2" w:rsidRPr="00D917A2" w:rsidRDefault="00D917A2" w:rsidP="00D917A2">
      <w:pPr>
        <w:ind w:left="0"/>
        <w:jc w:val="center"/>
        <w:rPr>
          <w:rFonts w:asciiTheme="minorHAnsi" w:hAnsiTheme="minorHAnsi" w:cstheme="minorHAnsi"/>
          <w:b/>
          <w:bCs/>
          <w:i/>
          <w:iCs/>
          <w:sz w:val="36"/>
          <w:szCs w:val="36"/>
          <w:u w:val="single"/>
        </w:rPr>
      </w:pPr>
      <w:r w:rsidRPr="00D917A2">
        <w:rPr>
          <w:rFonts w:asciiTheme="minorHAnsi" w:hAnsiTheme="minorHAnsi" w:cstheme="minorHAnsi"/>
          <w:b/>
          <w:bCs/>
          <w:i/>
          <w:iCs/>
          <w:sz w:val="36"/>
          <w:szCs w:val="36"/>
          <w:u w:val="single"/>
        </w:rPr>
        <w:lastRenderedPageBreak/>
        <w:t xml:space="preserve">COMITE </w:t>
      </w:r>
      <w:r>
        <w:rPr>
          <w:rFonts w:asciiTheme="minorHAnsi" w:hAnsiTheme="minorHAnsi" w:cstheme="minorHAnsi"/>
          <w:b/>
          <w:bCs/>
          <w:i/>
          <w:iCs/>
          <w:sz w:val="36"/>
          <w:szCs w:val="36"/>
          <w:u w:val="single"/>
        </w:rPr>
        <w:t>89</w:t>
      </w:r>
    </w:p>
    <w:p w14:paraId="4F0DEE04"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N°1</w:t>
      </w:r>
    </w:p>
    <w:p w14:paraId="6470FCFF"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423FBFD5" w14:textId="77777777" w:rsidTr="002A128E">
        <w:trPr>
          <w:trHeight w:val="397"/>
        </w:trPr>
        <w:tc>
          <w:tcPr>
            <w:tcW w:w="852" w:type="pct"/>
            <w:vAlign w:val="center"/>
          </w:tcPr>
          <w:p w14:paraId="5DA6B1E7"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5F03E101"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32DBC765"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347D33FA"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23AD9C37" w14:textId="77777777" w:rsidTr="002A128E">
        <w:trPr>
          <w:trHeight w:val="397"/>
        </w:trPr>
        <w:tc>
          <w:tcPr>
            <w:tcW w:w="852" w:type="pct"/>
            <w:vMerge w:val="restart"/>
            <w:vAlign w:val="center"/>
          </w:tcPr>
          <w:p w14:paraId="22AF2932"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34CC1C56"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1567D96D"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4C0CD754"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408376E3" w14:textId="77777777" w:rsidTr="002A128E">
        <w:tblPrEx>
          <w:jc w:val="center"/>
        </w:tblPrEx>
        <w:trPr>
          <w:trHeight w:val="397"/>
          <w:jc w:val="center"/>
        </w:trPr>
        <w:tc>
          <w:tcPr>
            <w:tcW w:w="852" w:type="pct"/>
            <w:vMerge/>
          </w:tcPr>
          <w:p w14:paraId="564EB6A2"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24C137B9"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23838A01"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0851FB05"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4C179A33"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60DE6EAD" w14:textId="77777777" w:rsidTr="002A128E">
        <w:tblPrEx>
          <w:jc w:val="center"/>
        </w:tblPrEx>
        <w:trPr>
          <w:trHeight w:val="397"/>
          <w:jc w:val="center"/>
        </w:trPr>
        <w:tc>
          <w:tcPr>
            <w:tcW w:w="852" w:type="pct"/>
            <w:vMerge/>
          </w:tcPr>
          <w:p w14:paraId="0E74AC93"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2D0D292B"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6CF11F13"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79420E8A"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7634C109" w14:textId="77777777" w:rsidR="00D917A2" w:rsidRPr="00C714B3" w:rsidRDefault="00D917A2" w:rsidP="002A128E">
            <w:pPr>
              <w:ind w:left="0" w:right="0"/>
              <w:jc w:val="center"/>
              <w:rPr>
                <w:rFonts w:asciiTheme="minorHAnsi" w:hAnsiTheme="minorHAnsi" w:cstheme="minorHAnsi"/>
              </w:rPr>
            </w:pPr>
          </w:p>
        </w:tc>
      </w:tr>
    </w:tbl>
    <w:p w14:paraId="5048DF27" w14:textId="77777777" w:rsidR="00D917A2" w:rsidRPr="00C714B3" w:rsidRDefault="00D917A2" w:rsidP="00D917A2">
      <w:pPr>
        <w:ind w:left="0"/>
        <w:rPr>
          <w:rFonts w:asciiTheme="minorHAnsi" w:hAnsiTheme="minorHAnsi" w:cstheme="minorHAnsi"/>
        </w:rPr>
      </w:pPr>
    </w:p>
    <w:p w14:paraId="16A5C21F"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7014E8C4" w14:textId="77777777" w:rsidR="00D917A2" w:rsidRPr="00C714B3" w:rsidRDefault="00D917A2" w:rsidP="00D917A2">
      <w:pPr>
        <w:ind w:left="0" w:right="6"/>
        <w:rPr>
          <w:rFonts w:asciiTheme="minorHAnsi" w:hAnsiTheme="minorHAnsi" w:cstheme="minorHAnsi"/>
        </w:rPr>
      </w:pPr>
    </w:p>
    <w:p w14:paraId="6D32884F"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46A42820" w14:textId="77777777" w:rsidR="00D917A2" w:rsidRPr="00C714B3" w:rsidRDefault="00D917A2" w:rsidP="00D917A2">
      <w:pPr>
        <w:ind w:left="0" w:right="6"/>
        <w:rPr>
          <w:rFonts w:asciiTheme="minorHAnsi" w:hAnsiTheme="minorHAnsi" w:cstheme="minorHAnsi"/>
        </w:rPr>
      </w:pPr>
    </w:p>
    <w:p w14:paraId="22A41CFB" w14:textId="77777777" w:rsidR="00D917A2" w:rsidRDefault="00D917A2" w:rsidP="00D917A2">
      <w:pPr>
        <w:ind w:left="0" w:right="6"/>
        <w:rPr>
          <w:rFonts w:asciiTheme="minorHAnsi" w:hAnsiTheme="minorHAnsi" w:cstheme="minorHAnsi"/>
        </w:rPr>
      </w:pPr>
    </w:p>
    <w:p w14:paraId="0CF89C5C" w14:textId="77777777" w:rsidR="00D917A2" w:rsidRDefault="00D917A2" w:rsidP="00D917A2">
      <w:pPr>
        <w:ind w:left="0" w:right="6"/>
        <w:rPr>
          <w:rFonts w:asciiTheme="minorHAnsi" w:hAnsiTheme="minorHAnsi" w:cstheme="minorHAnsi"/>
        </w:rPr>
      </w:pPr>
    </w:p>
    <w:p w14:paraId="38931A5D" w14:textId="77777777" w:rsidR="00D917A2" w:rsidRPr="00C714B3" w:rsidRDefault="00D917A2" w:rsidP="00D917A2">
      <w:pPr>
        <w:ind w:left="0" w:right="6"/>
        <w:rPr>
          <w:rFonts w:asciiTheme="minorHAnsi" w:hAnsiTheme="minorHAnsi" w:cstheme="minorHAnsi"/>
        </w:rPr>
      </w:pPr>
    </w:p>
    <w:p w14:paraId="7E672A50" w14:textId="77777777" w:rsidR="00D917A2" w:rsidRPr="00C714B3" w:rsidRDefault="00D917A2" w:rsidP="00D917A2">
      <w:pPr>
        <w:ind w:left="0"/>
        <w:rPr>
          <w:rFonts w:asciiTheme="minorHAnsi" w:hAnsiTheme="minorHAnsi" w:cstheme="minorHAnsi"/>
        </w:rPr>
      </w:pPr>
    </w:p>
    <w:p w14:paraId="56CF38AC"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w:t>
      </w:r>
      <w:r>
        <w:rPr>
          <w:rFonts w:asciiTheme="minorHAnsi" w:hAnsiTheme="minorHAnsi" w:cstheme="minorHAnsi"/>
        </w:rPr>
        <w:t>2</w:t>
      </w:r>
    </w:p>
    <w:p w14:paraId="66BDF0D4"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110FAB34" w14:textId="77777777" w:rsidTr="002A128E">
        <w:trPr>
          <w:trHeight w:val="397"/>
        </w:trPr>
        <w:tc>
          <w:tcPr>
            <w:tcW w:w="852" w:type="pct"/>
            <w:vAlign w:val="center"/>
          </w:tcPr>
          <w:p w14:paraId="1FCCE6C2"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12BD6FFB"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087D98F3"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55614E8F"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497E2944" w14:textId="77777777" w:rsidTr="002A128E">
        <w:trPr>
          <w:trHeight w:val="397"/>
        </w:trPr>
        <w:tc>
          <w:tcPr>
            <w:tcW w:w="852" w:type="pct"/>
            <w:vMerge w:val="restart"/>
            <w:vAlign w:val="center"/>
          </w:tcPr>
          <w:p w14:paraId="2127A8E8"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09879CE8"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329B34D7"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0746FDAA"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46F69B56" w14:textId="77777777" w:rsidTr="002A128E">
        <w:tblPrEx>
          <w:jc w:val="center"/>
        </w:tblPrEx>
        <w:trPr>
          <w:trHeight w:val="397"/>
          <w:jc w:val="center"/>
        </w:trPr>
        <w:tc>
          <w:tcPr>
            <w:tcW w:w="852" w:type="pct"/>
            <w:vMerge/>
          </w:tcPr>
          <w:p w14:paraId="0801ECA0"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4CDF5E36"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302E1E47"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744C4967"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2DA8FCCA"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7BC24044" w14:textId="77777777" w:rsidTr="002A128E">
        <w:tblPrEx>
          <w:jc w:val="center"/>
        </w:tblPrEx>
        <w:trPr>
          <w:trHeight w:val="397"/>
          <w:jc w:val="center"/>
        </w:trPr>
        <w:tc>
          <w:tcPr>
            <w:tcW w:w="852" w:type="pct"/>
            <w:vMerge/>
          </w:tcPr>
          <w:p w14:paraId="7DB216CB"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342160CF"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7F8BB0CC"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2D0A8CE1"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08CB5681"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MEDECIN</w:t>
            </w:r>
          </w:p>
        </w:tc>
      </w:tr>
    </w:tbl>
    <w:p w14:paraId="662873C0" w14:textId="77777777" w:rsidR="00D917A2" w:rsidRPr="00C714B3" w:rsidRDefault="00D917A2" w:rsidP="00D917A2">
      <w:pPr>
        <w:ind w:left="0"/>
        <w:rPr>
          <w:rFonts w:asciiTheme="minorHAnsi" w:hAnsiTheme="minorHAnsi" w:cstheme="minorHAnsi"/>
        </w:rPr>
      </w:pPr>
    </w:p>
    <w:p w14:paraId="38ED811D"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0A7F12C0" w14:textId="77777777" w:rsidR="00D917A2" w:rsidRPr="00C714B3" w:rsidRDefault="00D917A2" w:rsidP="00D917A2">
      <w:pPr>
        <w:ind w:left="0" w:right="6"/>
        <w:rPr>
          <w:rFonts w:asciiTheme="minorHAnsi" w:hAnsiTheme="minorHAnsi" w:cstheme="minorHAnsi"/>
        </w:rPr>
      </w:pPr>
    </w:p>
    <w:p w14:paraId="47FF01BA"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1CF21C55" w14:textId="77777777" w:rsidR="00D917A2" w:rsidRPr="00C714B3" w:rsidRDefault="00D917A2" w:rsidP="00D917A2">
      <w:pPr>
        <w:ind w:left="0" w:right="6"/>
        <w:rPr>
          <w:rFonts w:asciiTheme="minorHAnsi" w:hAnsiTheme="minorHAnsi" w:cstheme="minorHAnsi"/>
        </w:rPr>
      </w:pPr>
    </w:p>
    <w:p w14:paraId="5DE11512" w14:textId="2DDC75F9" w:rsidR="00D917A2" w:rsidRDefault="00D917A2" w:rsidP="002466E9">
      <w:pPr>
        <w:ind w:left="0"/>
        <w:rPr>
          <w:rFonts w:asciiTheme="minorHAnsi" w:hAnsiTheme="minorHAnsi" w:cstheme="minorHAnsi"/>
        </w:rPr>
      </w:pPr>
    </w:p>
    <w:p w14:paraId="7DA69471" w14:textId="7A999BB9" w:rsidR="00D917A2" w:rsidRDefault="00D917A2" w:rsidP="002466E9">
      <w:pPr>
        <w:ind w:left="0"/>
        <w:rPr>
          <w:rFonts w:asciiTheme="minorHAnsi" w:hAnsiTheme="minorHAnsi" w:cstheme="minorHAnsi"/>
        </w:rPr>
      </w:pPr>
    </w:p>
    <w:p w14:paraId="71F7FEF7" w14:textId="51FD4630" w:rsidR="00D917A2" w:rsidRDefault="00D917A2" w:rsidP="002466E9">
      <w:pPr>
        <w:ind w:left="0"/>
        <w:rPr>
          <w:rFonts w:asciiTheme="minorHAnsi" w:hAnsiTheme="minorHAnsi" w:cstheme="minorHAnsi"/>
        </w:rPr>
      </w:pPr>
    </w:p>
    <w:p w14:paraId="7FDC3DDC" w14:textId="6FD35F0B" w:rsidR="00D917A2" w:rsidRPr="00D917A2" w:rsidRDefault="00D917A2" w:rsidP="00D917A2">
      <w:pPr>
        <w:ind w:left="0"/>
        <w:jc w:val="center"/>
        <w:rPr>
          <w:rFonts w:asciiTheme="minorHAnsi" w:hAnsiTheme="minorHAnsi" w:cstheme="minorHAnsi"/>
          <w:b/>
          <w:bCs/>
          <w:i/>
          <w:iCs/>
          <w:sz w:val="36"/>
          <w:szCs w:val="36"/>
          <w:u w:val="single"/>
        </w:rPr>
      </w:pPr>
      <w:r w:rsidRPr="00D917A2">
        <w:rPr>
          <w:rFonts w:asciiTheme="minorHAnsi" w:hAnsiTheme="minorHAnsi" w:cstheme="minorHAnsi"/>
          <w:b/>
          <w:bCs/>
          <w:i/>
          <w:iCs/>
          <w:sz w:val="36"/>
          <w:szCs w:val="36"/>
          <w:u w:val="single"/>
        </w:rPr>
        <w:lastRenderedPageBreak/>
        <w:t xml:space="preserve">COMITE </w:t>
      </w:r>
      <w:r>
        <w:rPr>
          <w:rFonts w:asciiTheme="minorHAnsi" w:hAnsiTheme="minorHAnsi" w:cstheme="minorHAnsi"/>
          <w:b/>
          <w:bCs/>
          <w:i/>
          <w:iCs/>
          <w:sz w:val="36"/>
          <w:szCs w:val="36"/>
          <w:u w:val="single"/>
        </w:rPr>
        <w:t>Nord Franche-Comté</w:t>
      </w:r>
    </w:p>
    <w:p w14:paraId="3F3E2505"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N°1</w:t>
      </w:r>
    </w:p>
    <w:p w14:paraId="4E1F13A5"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520B8F4F" w14:textId="77777777" w:rsidTr="002A128E">
        <w:trPr>
          <w:trHeight w:val="397"/>
        </w:trPr>
        <w:tc>
          <w:tcPr>
            <w:tcW w:w="852" w:type="pct"/>
            <w:vAlign w:val="center"/>
          </w:tcPr>
          <w:p w14:paraId="19419130"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036B95AA"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51594936"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695A8E22"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2A4DDA7B" w14:textId="77777777" w:rsidTr="002A128E">
        <w:trPr>
          <w:trHeight w:val="397"/>
        </w:trPr>
        <w:tc>
          <w:tcPr>
            <w:tcW w:w="852" w:type="pct"/>
            <w:vMerge w:val="restart"/>
            <w:vAlign w:val="center"/>
          </w:tcPr>
          <w:p w14:paraId="2085A530"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421EF3F6"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3881EFD2"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6BDA21C1"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62B5C65F" w14:textId="77777777" w:rsidTr="002A128E">
        <w:tblPrEx>
          <w:jc w:val="center"/>
        </w:tblPrEx>
        <w:trPr>
          <w:trHeight w:val="397"/>
          <w:jc w:val="center"/>
        </w:trPr>
        <w:tc>
          <w:tcPr>
            <w:tcW w:w="852" w:type="pct"/>
            <w:vMerge/>
          </w:tcPr>
          <w:p w14:paraId="07C373C8"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703D83FD"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02FD73EE"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50551E0B"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6C6E68C2"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1149F9CA" w14:textId="77777777" w:rsidTr="002A128E">
        <w:tblPrEx>
          <w:jc w:val="center"/>
        </w:tblPrEx>
        <w:trPr>
          <w:trHeight w:val="397"/>
          <w:jc w:val="center"/>
        </w:trPr>
        <w:tc>
          <w:tcPr>
            <w:tcW w:w="852" w:type="pct"/>
            <w:vMerge/>
          </w:tcPr>
          <w:p w14:paraId="728819ED"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6A579D1E"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3E338A33"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5A499B7F"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54DF303A" w14:textId="77777777" w:rsidR="00D917A2" w:rsidRPr="00C714B3" w:rsidRDefault="00D917A2" w:rsidP="002A128E">
            <w:pPr>
              <w:ind w:left="0" w:right="0"/>
              <w:jc w:val="center"/>
              <w:rPr>
                <w:rFonts w:asciiTheme="minorHAnsi" w:hAnsiTheme="minorHAnsi" w:cstheme="minorHAnsi"/>
              </w:rPr>
            </w:pPr>
          </w:p>
        </w:tc>
      </w:tr>
    </w:tbl>
    <w:p w14:paraId="5E007041" w14:textId="77777777" w:rsidR="00D917A2" w:rsidRPr="00C714B3" w:rsidRDefault="00D917A2" w:rsidP="00D917A2">
      <w:pPr>
        <w:ind w:left="0"/>
        <w:rPr>
          <w:rFonts w:asciiTheme="minorHAnsi" w:hAnsiTheme="minorHAnsi" w:cstheme="minorHAnsi"/>
        </w:rPr>
      </w:pPr>
    </w:p>
    <w:p w14:paraId="51DF5E74"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0137771D" w14:textId="77777777" w:rsidR="00D917A2" w:rsidRPr="00C714B3" w:rsidRDefault="00D917A2" w:rsidP="00D917A2">
      <w:pPr>
        <w:ind w:left="0" w:right="6"/>
        <w:rPr>
          <w:rFonts w:asciiTheme="minorHAnsi" w:hAnsiTheme="minorHAnsi" w:cstheme="minorHAnsi"/>
        </w:rPr>
      </w:pPr>
    </w:p>
    <w:p w14:paraId="47E14763"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287C6F1E" w14:textId="77777777" w:rsidR="00D917A2" w:rsidRPr="00C714B3" w:rsidRDefault="00D917A2" w:rsidP="00D917A2">
      <w:pPr>
        <w:ind w:left="0" w:right="6"/>
        <w:rPr>
          <w:rFonts w:asciiTheme="minorHAnsi" w:hAnsiTheme="minorHAnsi" w:cstheme="minorHAnsi"/>
        </w:rPr>
      </w:pPr>
    </w:p>
    <w:p w14:paraId="48BFA225" w14:textId="77777777" w:rsidR="00D917A2" w:rsidRDefault="00D917A2" w:rsidP="00D917A2">
      <w:pPr>
        <w:ind w:left="0" w:right="6"/>
        <w:rPr>
          <w:rFonts w:asciiTheme="minorHAnsi" w:hAnsiTheme="minorHAnsi" w:cstheme="minorHAnsi"/>
        </w:rPr>
      </w:pPr>
    </w:p>
    <w:p w14:paraId="7ABC53E2" w14:textId="77777777" w:rsidR="00D917A2" w:rsidRDefault="00D917A2" w:rsidP="00D917A2">
      <w:pPr>
        <w:ind w:left="0" w:right="6"/>
        <w:rPr>
          <w:rFonts w:asciiTheme="minorHAnsi" w:hAnsiTheme="minorHAnsi" w:cstheme="minorHAnsi"/>
        </w:rPr>
      </w:pPr>
    </w:p>
    <w:p w14:paraId="25EAFB44" w14:textId="77777777" w:rsidR="00D917A2" w:rsidRPr="00C714B3" w:rsidRDefault="00D917A2" w:rsidP="00D917A2">
      <w:pPr>
        <w:ind w:left="0" w:right="6"/>
        <w:rPr>
          <w:rFonts w:asciiTheme="minorHAnsi" w:hAnsiTheme="minorHAnsi" w:cstheme="minorHAnsi"/>
        </w:rPr>
      </w:pPr>
    </w:p>
    <w:p w14:paraId="42B6246A" w14:textId="77777777" w:rsidR="00D917A2" w:rsidRPr="00C714B3" w:rsidRDefault="00D917A2" w:rsidP="00D917A2">
      <w:pPr>
        <w:ind w:left="0"/>
        <w:rPr>
          <w:rFonts w:asciiTheme="minorHAnsi" w:hAnsiTheme="minorHAnsi" w:cstheme="minorHAnsi"/>
        </w:rPr>
      </w:pPr>
    </w:p>
    <w:p w14:paraId="609FBFA3" w14:textId="77777777" w:rsidR="00D917A2" w:rsidRPr="00C714B3" w:rsidRDefault="00D917A2" w:rsidP="00D917A2">
      <w:pPr>
        <w:ind w:left="0"/>
        <w:rPr>
          <w:rFonts w:asciiTheme="minorHAnsi" w:hAnsiTheme="minorHAnsi" w:cstheme="minorHAnsi"/>
        </w:rPr>
      </w:pPr>
      <w:r>
        <w:rPr>
          <w:rFonts w:asciiTheme="minorHAnsi" w:hAnsiTheme="minorHAnsi" w:cstheme="minorHAnsi"/>
        </w:rPr>
        <w:t xml:space="preserve">Représentant </w:t>
      </w:r>
      <w:r w:rsidRPr="00C714B3">
        <w:rPr>
          <w:rFonts w:asciiTheme="minorHAnsi" w:hAnsiTheme="minorHAnsi" w:cstheme="minorHAnsi"/>
        </w:rPr>
        <w:t>N°</w:t>
      </w:r>
      <w:r>
        <w:rPr>
          <w:rFonts w:asciiTheme="minorHAnsi" w:hAnsiTheme="minorHAnsi" w:cstheme="minorHAnsi"/>
        </w:rPr>
        <w:t>2</w:t>
      </w:r>
    </w:p>
    <w:p w14:paraId="6B87B4D7" w14:textId="77777777" w:rsidR="00D917A2" w:rsidRPr="00C714B3" w:rsidRDefault="00D917A2" w:rsidP="00D917A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D917A2" w:rsidRPr="00C714B3" w14:paraId="6E78EEE5" w14:textId="77777777" w:rsidTr="002A128E">
        <w:trPr>
          <w:trHeight w:val="397"/>
        </w:trPr>
        <w:tc>
          <w:tcPr>
            <w:tcW w:w="852" w:type="pct"/>
            <w:vAlign w:val="center"/>
          </w:tcPr>
          <w:p w14:paraId="50319A22"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19F2F846"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192B5AD1"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2F47BF0C"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D917A2" w:rsidRPr="00C714B3" w14:paraId="78EB8142" w14:textId="77777777" w:rsidTr="002A128E">
        <w:trPr>
          <w:trHeight w:val="397"/>
        </w:trPr>
        <w:tc>
          <w:tcPr>
            <w:tcW w:w="852" w:type="pct"/>
            <w:vMerge w:val="restart"/>
            <w:vAlign w:val="center"/>
          </w:tcPr>
          <w:p w14:paraId="3071C898" w14:textId="77777777" w:rsidR="00D917A2" w:rsidRPr="00C714B3" w:rsidRDefault="00D917A2" w:rsidP="002A128E">
            <w:pPr>
              <w:ind w:left="0" w:right="0"/>
              <w:jc w:val="center"/>
              <w:rPr>
                <w:rFonts w:asciiTheme="minorHAnsi" w:hAnsiTheme="minorHAnsi" w:cstheme="minorHAnsi"/>
              </w:rPr>
            </w:pPr>
          </w:p>
        </w:tc>
        <w:tc>
          <w:tcPr>
            <w:tcW w:w="2136" w:type="pct"/>
            <w:gridSpan w:val="2"/>
            <w:shd w:val="clear" w:color="auto" w:fill="auto"/>
          </w:tcPr>
          <w:p w14:paraId="18293D5F" w14:textId="77777777" w:rsidR="00D917A2" w:rsidRPr="00C714B3" w:rsidRDefault="00D917A2" w:rsidP="002A128E">
            <w:pPr>
              <w:ind w:left="0" w:right="44"/>
              <w:rPr>
                <w:rFonts w:asciiTheme="minorHAnsi" w:hAnsiTheme="minorHAnsi" w:cstheme="minorHAnsi"/>
              </w:rPr>
            </w:pPr>
          </w:p>
        </w:tc>
        <w:tc>
          <w:tcPr>
            <w:tcW w:w="941" w:type="pct"/>
            <w:shd w:val="clear" w:color="auto" w:fill="auto"/>
          </w:tcPr>
          <w:p w14:paraId="01242A4D"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637775B5" w14:textId="77777777" w:rsidR="00D917A2" w:rsidRPr="00C714B3" w:rsidRDefault="00D917A2" w:rsidP="002A128E">
            <w:pPr>
              <w:tabs>
                <w:tab w:val="left" w:pos="2471"/>
              </w:tabs>
              <w:ind w:left="0" w:right="0"/>
              <w:rPr>
                <w:rFonts w:asciiTheme="minorHAnsi" w:hAnsiTheme="minorHAnsi" w:cstheme="minorHAnsi"/>
              </w:rPr>
            </w:pPr>
          </w:p>
        </w:tc>
      </w:tr>
      <w:tr w:rsidR="00D917A2" w:rsidRPr="00C714B3" w14:paraId="32069BBA" w14:textId="77777777" w:rsidTr="002A128E">
        <w:tblPrEx>
          <w:jc w:val="center"/>
        </w:tblPrEx>
        <w:trPr>
          <w:trHeight w:val="397"/>
          <w:jc w:val="center"/>
        </w:trPr>
        <w:tc>
          <w:tcPr>
            <w:tcW w:w="852" w:type="pct"/>
            <w:vMerge/>
          </w:tcPr>
          <w:p w14:paraId="7DCACAD7" w14:textId="77777777" w:rsidR="00D917A2" w:rsidRPr="00C714B3" w:rsidRDefault="00D917A2" w:rsidP="002A128E">
            <w:pPr>
              <w:ind w:left="0" w:right="35"/>
              <w:jc w:val="center"/>
              <w:rPr>
                <w:rFonts w:asciiTheme="minorHAnsi" w:hAnsiTheme="minorHAnsi" w:cstheme="minorHAnsi"/>
              </w:rPr>
            </w:pPr>
          </w:p>
        </w:tc>
        <w:tc>
          <w:tcPr>
            <w:tcW w:w="1288" w:type="pct"/>
            <w:shd w:val="clear" w:color="auto" w:fill="auto"/>
            <w:vAlign w:val="center"/>
          </w:tcPr>
          <w:p w14:paraId="67D4A2B3" w14:textId="77777777" w:rsidR="00D917A2" w:rsidRPr="00C714B3" w:rsidRDefault="00D917A2"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63728BF6"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3C703B87"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38A877BF"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D917A2" w:rsidRPr="00C714B3" w14:paraId="238A4F67" w14:textId="77777777" w:rsidTr="002A128E">
        <w:tblPrEx>
          <w:jc w:val="center"/>
        </w:tblPrEx>
        <w:trPr>
          <w:trHeight w:val="397"/>
          <w:jc w:val="center"/>
        </w:trPr>
        <w:tc>
          <w:tcPr>
            <w:tcW w:w="852" w:type="pct"/>
            <w:vMerge/>
          </w:tcPr>
          <w:p w14:paraId="4290F108" w14:textId="77777777" w:rsidR="00D917A2" w:rsidRPr="00C714B3" w:rsidRDefault="00D917A2" w:rsidP="002A128E">
            <w:pPr>
              <w:ind w:left="0" w:right="35"/>
              <w:rPr>
                <w:rFonts w:asciiTheme="minorHAnsi" w:hAnsiTheme="minorHAnsi" w:cstheme="minorHAnsi"/>
              </w:rPr>
            </w:pPr>
          </w:p>
        </w:tc>
        <w:tc>
          <w:tcPr>
            <w:tcW w:w="1288" w:type="pct"/>
            <w:shd w:val="clear" w:color="auto" w:fill="auto"/>
          </w:tcPr>
          <w:p w14:paraId="4D7B9E2A" w14:textId="77777777" w:rsidR="00D917A2" w:rsidRPr="00C714B3" w:rsidRDefault="00D917A2" w:rsidP="002A128E">
            <w:pPr>
              <w:ind w:left="0" w:right="35"/>
              <w:rPr>
                <w:rFonts w:asciiTheme="minorHAnsi" w:hAnsiTheme="minorHAnsi" w:cstheme="minorHAnsi"/>
              </w:rPr>
            </w:pPr>
          </w:p>
        </w:tc>
        <w:tc>
          <w:tcPr>
            <w:tcW w:w="848" w:type="pct"/>
            <w:shd w:val="clear" w:color="auto" w:fill="auto"/>
          </w:tcPr>
          <w:p w14:paraId="1A6F9E6E" w14:textId="77777777" w:rsidR="00D917A2" w:rsidRPr="00C714B3" w:rsidRDefault="00D917A2" w:rsidP="002A128E">
            <w:pPr>
              <w:ind w:left="0" w:right="0"/>
              <w:rPr>
                <w:rFonts w:asciiTheme="minorHAnsi" w:hAnsiTheme="minorHAnsi" w:cstheme="minorHAnsi"/>
              </w:rPr>
            </w:pPr>
          </w:p>
        </w:tc>
        <w:tc>
          <w:tcPr>
            <w:tcW w:w="941" w:type="pct"/>
            <w:shd w:val="clear" w:color="auto" w:fill="auto"/>
          </w:tcPr>
          <w:p w14:paraId="471DAE63" w14:textId="77777777" w:rsidR="00D917A2" w:rsidRPr="00C714B3" w:rsidRDefault="00D917A2" w:rsidP="002A128E">
            <w:pPr>
              <w:ind w:left="0" w:right="0"/>
              <w:rPr>
                <w:rFonts w:asciiTheme="minorHAnsi" w:hAnsiTheme="minorHAnsi" w:cstheme="minorHAnsi"/>
              </w:rPr>
            </w:pPr>
          </w:p>
        </w:tc>
        <w:tc>
          <w:tcPr>
            <w:tcW w:w="1071" w:type="pct"/>
            <w:shd w:val="clear" w:color="auto" w:fill="auto"/>
          </w:tcPr>
          <w:p w14:paraId="58B7F04B" w14:textId="77777777" w:rsidR="00D917A2" w:rsidRPr="00C714B3" w:rsidRDefault="00D917A2" w:rsidP="002A128E">
            <w:pPr>
              <w:ind w:left="0" w:right="0"/>
              <w:jc w:val="center"/>
              <w:rPr>
                <w:rFonts w:asciiTheme="minorHAnsi" w:hAnsiTheme="minorHAnsi" w:cstheme="minorHAnsi"/>
              </w:rPr>
            </w:pPr>
            <w:r w:rsidRPr="00C714B3">
              <w:rPr>
                <w:rFonts w:asciiTheme="minorHAnsi" w:hAnsiTheme="minorHAnsi" w:cstheme="minorHAnsi"/>
              </w:rPr>
              <w:t>MEDECIN</w:t>
            </w:r>
          </w:p>
        </w:tc>
      </w:tr>
    </w:tbl>
    <w:p w14:paraId="0C14FA50" w14:textId="77777777" w:rsidR="00D917A2" w:rsidRPr="00C714B3" w:rsidRDefault="00D917A2" w:rsidP="00D917A2">
      <w:pPr>
        <w:ind w:left="0"/>
        <w:rPr>
          <w:rFonts w:asciiTheme="minorHAnsi" w:hAnsiTheme="minorHAnsi" w:cstheme="minorHAnsi"/>
        </w:rPr>
      </w:pPr>
    </w:p>
    <w:p w14:paraId="1BD38503"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1CA2958A" w14:textId="77777777" w:rsidR="00D917A2" w:rsidRPr="00C714B3" w:rsidRDefault="00D917A2" w:rsidP="00D917A2">
      <w:pPr>
        <w:ind w:left="0" w:right="6"/>
        <w:rPr>
          <w:rFonts w:asciiTheme="minorHAnsi" w:hAnsiTheme="minorHAnsi" w:cstheme="minorHAnsi"/>
        </w:rPr>
      </w:pPr>
    </w:p>
    <w:p w14:paraId="244F939F" w14:textId="77777777" w:rsidR="00D917A2" w:rsidRPr="00C714B3" w:rsidRDefault="00D917A2" w:rsidP="00D917A2">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1BDEEEFD" w14:textId="77777777" w:rsidR="00D917A2" w:rsidRPr="00C714B3" w:rsidRDefault="00D917A2" w:rsidP="00D917A2">
      <w:pPr>
        <w:ind w:left="0" w:right="6"/>
        <w:rPr>
          <w:rFonts w:asciiTheme="minorHAnsi" w:hAnsiTheme="minorHAnsi" w:cstheme="minorHAnsi"/>
        </w:rPr>
      </w:pPr>
    </w:p>
    <w:p w14:paraId="7C7A6E09" w14:textId="77777777" w:rsidR="00D917A2" w:rsidRPr="00C714B3" w:rsidRDefault="00D917A2" w:rsidP="002466E9">
      <w:pPr>
        <w:ind w:left="0"/>
        <w:rPr>
          <w:rFonts w:asciiTheme="minorHAnsi" w:hAnsiTheme="minorHAnsi" w:cstheme="minorHAnsi"/>
        </w:rPr>
      </w:pPr>
    </w:p>
    <w:sectPr w:rsidR="00D917A2" w:rsidRPr="00C714B3" w:rsidSect="006379F8">
      <w:pgSz w:w="16840" w:h="11907" w:orient="landscape" w:code="9"/>
      <w:pgMar w:top="720" w:right="720" w:bottom="720" w:left="720" w:header="284" w:footer="0" w:gutter="11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81122" w14:textId="77777777" w:rsidR="00667A41" w:rsidRDefault="00667A41" w:rsidP="000B5FD0">
      <w:r>
        <w:separator/>
      </w:r>
    </w:p>
  </w:endnote>
  <w:endnote w:type="continuationSeparator" w:id="0">
    <w:p w14:paraId="0802FC83" w14:textId="77777777" w:rsidR="00667A41" w:rsidRDefault="00667A41" w:rsidP="000B5FD0">
      <w:r>
        <w:continuationSeparator/>
      </w:r>
    </w:p>
  </w:endnote>
  <w:endnote w:type="continuationNotice" w:id="1">
    <w:p w14:paraId="4696466A" w14:textId="77777777" w:rsidR="00667A41" w:rsidRDefault="00667A41" w:rsidP="009914C3">
      <w:pPr>
        <w:pStyle w:val="En-tte"/>
        <w:tabs>
          <w:tab w:val="left" w:pos="2421"/>
        </w:tabs>
      </w:pPr>
    </w:p>
    <w:p w14:paraId="0E182AF3" w14:textId="77777777" w:rsidR="00667A41" w:rsidRDefault="00667A41"/>
    <w:p w14:paraId="503468F8" w14:textId="77777777" w:rsidR="00667A41" w:rsidRDefault="00667A41"/>
    <w:p w14:paraId="05ABD0E2" w14:textId="77777777" w:rsidR="00667A41" w:rsidRDefault="00667A41"/>
    <w:p w14:paraId="2B7918F6" w14:textId="77777777" w:rsidR="00667A41" w:rsidRDefault="00667A41"/>
    <w:p w14:paraId="5FBF6B4F" w14:textId="77777777" w:rsidR="00667A41" w:rsidRDefault="00667A41"/>
    <w:p w14:paraId="4D849CA6" w14:textId="77777777" w:rsidR="00667A41" w:rsidRDefault="00667A41"/>
    <w:p w14:paraId="737A7C2B" w14:textId="77777777" w:rsidR="00667A41" w:rsidRDefault="00667A41"/>
    <w:p w14:paraId="3CFA8518" w14:textId="77777777" w:rsidR="00667A41" w:rsidRDefault="00667A41"/>
    <w:p w14:paraId="71D0ACC7" w14:textId="77777777" w:rsidR="00667A41" w:rsidRDefault="00667A41"/>
    <w:p w14:paraId="6D813DEF" w14:textId="77777777" w:rsidR="00667A41" w:rsidRDefault="00667A41"/>
    <w:p w14:paraId="1231EC8B" w14:textId="77777777" w:rsidR="00667A41" w:rsidRDefault="00667A41"/>
    <w:p w14:paraId="204C4792" w14:textId="77777777" w:rsidR="00667A41" w:rsidRDefault="00667A41"/>
    <w:p w14:paraId="296272EC" w14:textId="77777777" w:rsidR="00667A41" w:rsidRDefault="00667A41"/>
    <w:p w14:paraId="40DF9B21" w14:textId="77777777" w:rsidR="00667A41" w:rsidRDefault="00667A41"/>
    <w:p w14:paraId="5D4F2132" w14:textId="77777777" w:rsidR="00667A41" w:rsidRDefault="00667A41"/>
    <w:p w14:paraId="3FB95DB2" w14:textId="77777777" w:rsidR="00667A41" w:rsidRDefault="00667A41"/>
    <w:p w14:paraId="454C4A09" w14:textId="77777777" w:rsidR="00667A41" w:rsidRDefault="00667A41"/>
    <w:p w14:paraId="1AC102FA" w14:textId="77777777" w:rsidR="00667A41" w:rsidRDefault="00667A41"/>
    <w:p w14:paraId="799C0423" w14:textId="77777777" w:rsidR="00667A41" w:rsidRDefault="00667A41"/>
    <w:p w14:paraId="7157B251" w14:textId="77777777" w:rsidR="00667A41" w:rsidRDefault="00667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93B6B" w14:textId="77777777" w:rsidR="00667A41" w:rsidRDefault="00667A41" w:rsidP="000B5FD0">
      <w:r>
        <w:separator/>
      </w:r>
    </w:p>
  </w:footnote>
  <w:footnote w:type="continuationSeparator" w:id="0">
    <w:p w14:paraId="56087C83" w14:textId="77777777" w:rsidR="00667A41" w:rsidRDefault="00667A41" w:rsidP="000B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FFD3" w14:textId="77777777" w:rsidR="002A6C33" w:rsidRDefault="002A6C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3AE4" w14:textId="77777777" w:rsidR="002A6C33" w:rsidRDefault="002A6C33" w:rsidP="009914C3">
    <w:pPr>
      <w:pStyle w:val="En-tte"/>
      <w:tabs>
        <w:tab w:val="left" w:pos="242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FEBE" w14:textId="77777777" w:rsidR="002A6C33" w:rsidRDefault="002A6C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562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53FD9"/>
    <w:multiLevelType w:val="multilevel"/>
    <w:tmpl w:val="04A2F70C"/>
    <w:styleLink w:val="ARTICLE"/>
    <w:lvl w:ilvl="0">
      <w:start w:val="1"/>
      <w:numFmt w:val="none"/>
      <w:lvlText w:val="%1"/>
      <w:lvlJc w:val="left"/>
      <w:pPr>
        <w:ind w:left="360" w:hanging="360"/>
      </w:pPr>
      <w:rPr>
        <w:color w:val="auto"/>
        <w:u w:val="none"/>
      </w:rPr>
    </w:lvl>
    <w:lvl w:ilvl="1">
      <w:start w:val="1"/>
      <w:numFmt w:val="upperRoman"/>
      <w:lvlText w:val="TITRE %2"/>
      <w:lvlJc w:val="left"/>
      <w:pPr>
        <w:ind w:left="720" w:hanging="360"/>
      </w:pPr>
      <w:rPr>
        <w:rFonts w:hint="default"/>
      </w:rPr>
    </w:lvl>
    <w:lvl w:ilvl="2">
      <w:start w:val="1"/>
      <w:numFmt w:val="decimal"/>
      <w:lvlText w:val="ARTICLE %3"/>
      <w:lvlJc w:val="left"/>
      <w:pPr>
        <w:ind w:left="1080" w:hanging="360"/>
      </w:pPr>
      <w:rPr>
        <w:rFonts w:hint="default"/>
      </w:rPr>
    </w:lvl>
    <w:lvl w:ilvl="3">
      <w:start w:val="1"/>
      <w:numFmt w:val="decimal"/>
      <w:lvlText w:val="Article %3.%4"/>
      <w:lvlJc w:val="left"/>
      <w:pPr>
        <w:ind w:left="1440" w:hanging="360"/>
      </w:pPr>
      <w:rPr>
        <w:rFonts w:hint="default"/>
      </w:rPr>
    </w:lvl>
    <w:lvl w:ilvl="4">
      <w:start w:val="1"/>
      <w:numFmt w:val="decimal"/>
      <w:lvlText w:val="%3.%5.%4"/>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7D2DC7"/>
    <w:multiLevelType w:val="multilevel"/>
    <w:tmpl w:val="6826F84A"/>
    <w:lvl w:ilvl="0">
      <w:start w:val="1"/>
      <w:numFmt w:val="decimal"/>
      <w:lvlText w:val="%1)"/>
      <w:lvlJc w:val="left"/>
      <w:pPr>
        <w:ind w:left="2061"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3" w15:restartNumberingAfterBreak="0">
    <w:nsid w:val="2E290C9A"/>
    <w:multiLevelType w:val="multilevel"/>
    <w:tmpl w:val="23A84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A4CC3"/>
    <w:multiLevelType w:val="multilevel"/>
    <w:tmpl w:val="95AEA37C"/>
    <w:lvl w:ilvl="0">
      <w:start w:val="1"/>
      <w:numFmt w:val="none"/>
      <w:pStyle w:val="Titre"/>
      <w:suff w:val="nothing"/>
      <w:lvlText w:val="%1"/>
      <w:lvlJc w:val="left"/>
      <w:pPr>
        <w:ind w:left="360" w:hanging="360"/>
      </w:pPr>
      <w:rPr>
        <w:rFonts w:hint="default"/>
      </w:rPr>
    </w:lvl>
    <w:lvl w:ilvl="1">
      <w:start w:val="1"/>
      <w:numFmt w:val="decimal"/>
      <w:pStyle w:val="Titre2"/>
      <w:suff w:val="space"/>
      <w:lvlText w:val="TITRE %2"/>
      <w:lvlJc w:val="left"/>
      <w:pPr>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space"/>
      <w:lvlText w:val="SECTION N°%3"/>
      <w:lvlJc w:val="left"/>
      <w:pPr>
        <w:ind w:left="108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pStyle w:val="Titre4"/>
      <w:suff w:val="space"/>
      <w:lvlText w:val="ARTICLE %4"/>
      <w:lvlJc w:val="left"/>
      <w:pPr>
        <w:ind w:left="234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suff w:val="space"/>
      <w:lvlText w:val="Article %4.%5"/>
      <w:lvlJc w:val="left"/>
      <w:pPr>
        <w:ind w:left="24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suff w:val="space"/>
      <w:lvlText w:val="Article %4.%5.%6 :"/>
      <w:lvlJc w:val="left"/>
      <w:pPr>
        <w:ind w:left="135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Titre7"/>
      <w:suff w:val="space"/>
      <w:lvlText w:val="%4.%5.%6.%7"/>
      <w:lvlJc w:val="left"/>
      <w:pPr>
        <w:ind w:left="25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Roman"/>
      <w:pStyle w:val="Titre8"/>
      <w:suff w:val="space"/>
      <w:lvlText w:val="%8"/>
      <w:lvlJc w:val="left"/>
      <w:pPr>
        <w:ind w:left="2880" w:hanging="360"/>
      </w:pPr>
      <w:rPr>
        <w:rFonts w:hint="default"/>
      </w:rPr>
    </w:lvl>
    <w:lvl w:ilvl="8">
      <w:start w:val="1"/>
      <w:numFmt w:val="none"/>
      <w:suff w:val="space"/>
      <w:lvlText w:val="%9"/>
      <w:lvlJc w:val="left"/>
      <w:pPr>
        <w:ind w:left="3240" w:hanging="360"/>
      </w:pPr>
      <w:rPr>
        <w:rFonts w:hint="default"/>
      </w:rPr>
    </w:lvl>
  </w:abstractNum>
  <w:abstractNum w:abstractNumId="5" w15:restartNumberingAfterBreak="0">
    <w:nsid w:val="58770E03"/>
    <w:multiLevelType w:val="hybridMultilevel"/>
    <w:tmpl w:val="53A099A4"/>
    <w:lvl w:ilvl="0" w:tplc="9ADC68BC">
      <w:start w:val="1"/>
      <w:numFmt w:val="bullet"/>
      <w:pStyle w:val="puceniveau5"/>
      <w:lvlText w:val=""/>
      <w:lvlJc w:val="left"/>
      <w:pPr>
        <w:ind w:left="1854" w:hanging="360"/>
      </w:pPr>
      <w:rPr>
        <w:rFonts w:ascii="Symbol" w:hAnsi="Symbol" w:hint="default"/>
      </w:rPr>
    </w:lvl>
    <w:lvl w:ilvl="1" w:tplc="81AE77CC">
      <w:start w:val="1"/>
      <w:numFmt w:val="bullet"/>
      <w:pStyle w:val="puceniveau52"/>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67C35EC0"/>
    <w:multiLevelType w:val="multilevel"/>
    <w:tmpl w:val="E2D0C638"/>
    <w:lvl w:ilvl="0">
      <w:start w:val="1"/>
      <w:numFmt w:val="decimal"/>
      <w:pStyle w:val="numerotation"/>
      <w:suff w:val="space"/>
      <w:lvlText w:val="%1)"/>
      <w:lvlJc w:val="left"/>
      <w:pPr>
        <w:ind w:left="1854"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num w:numId="1">
    <w:abstractNumId w:val="4"/>
  </w:num>
  <w:num w:numId="2">
    <w:abstractNumId w:val="1"/>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0"/>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9"/>
  <w:hyphenationZone w:val="425"/>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D9"/>
    <w:rsid w:val="00004748"/>
    <w:rsid w:val="00016F3B"/>
    <w:rsid w:val="000205F7"/>
    <w:rsid w:val="00033382"/>
    <w:rsid w:val="00062024"/>
    <w:rsid w:val="0006577B"/>
    <w:rsid w:val="00075865"/>
    <w:rsid w:val="0009521D"/>
    <w:rsid w:val="0009573B"/>
    <w:rsid w:val="00095808"/>
    <w:rsid w:val="000A6B87"/>
    <w:rsid w:val="000B3590"/>
    <w:rsid w:val="000B5FD0"/>
    <w:rsid w:val="000D163B"/>
    <w:rsid w:val="000D58AF"/>
    <w:rsid w:val="000F5BC9"/>
    <w:rsid w:val="001203AC"/>
    <w:rsid w:val="00124FF2"/>
    <w:rsid w:val="00162DB9"/>
    <w:rsid w:val="001636C9"/>
    <w:rsid w:val="00170254"/>
    <w:rsid w:val="00177783"/>
    <w:rsid w:val="0018372A"/>
    <w:rsid w:val="001A54D8"/>
    <w:rsid w:val="001B01BE"/>
    <w:rsid w:val="001C22D9"/>
    <w:rsid w:val="00224B31"/>
    <w:rsid w:val="00242FB6"/>
    <w:rsid w:val="002466E9"/>
    <w:rsid w:val="00254D39"/>
    <w:rsid w:val="00264B48"/>
    <w:rsid w:val="00270921"/>
    <w:rsid w:val="00294EB0"/>
    <w:rsid w:val="002961CF"/>
    <w:rsid w:val="002A6C33"/>
    <w:rsid w:val="002A7ADD"/>
    <w:rsid w:val="002B15B6"/>
    <w:rsid w:val="002C0DE4"/>
    <w:rsid w:val="002C767B"/>
    <w:rsid w:val="002D7D72"/>
    <w:rsid w:val="002F4336"/>
    <w:rsid w:val="003041DC"/>
    <w:rsid w:val="003155C7"/>
    <w:rsid w:val="00322CB4"/>
    <w:rsid w:val="00325C25"/>
    <w:rsid w:val="00362CF3"/>
    <w:rsid w:val="003641E1"/>
    <w:rsid w:val="003A78C2"/>
    <w:rsid w:val="003B7CEB"/>
    <w:rsid w:val="003C6FD1"/>
    <w:rsid w:val="003D3C87"/>
    <w:rsid w:val="003E5193"/>
    <w:rsid w:val="003E7ECE"/>
    <w:rsid w:val="00403055"/>
    <w:rsid w:val="00427E67"/>
    <w:rsid w:val="004452C4"/>
    <w:rsid w:val="00465B21"/>
    <w:rsid w:val="0047317A"/>
    <w:rsid w:val="004839A7"/>
    <w:rsid w:val="004C5A54"/>
    <w:rsid w:val="004C66F2"/>
    <w:rsid w:val="004D1293"/>
    <w:rsid w:val="004F4A8E"/>
    <w:rsid w:val="0050158F"/>
    <w:rsid w:val="0051684E"/>
    <w:rsid w:val="00597805"/>
    <w:rsid w:val="005B45BA"/>
    <w:rsid w:val="005C1424"/>
    <w:rsid w:val="005C17F7"/>
    <w:rsid w:val="005C6EB9"/>
    <w:rsid w:val="005D0AEE"/>
    <w:rsid w:val="005E43BF"/>
    <w:rsid w:val="00614CA1"/>
    <w:rsid w:val="00614EC7"/>
    <w:rsid w:val="00615FDE"/>
    <w:rsid w:val="00620A2E"/>
    <w:rsid w:val="00624412"/>
    <w:rsid w:val="00630202"/>
    <w:rsid w:val="00635F48"/>
    <w:rsid w:val="006379F8"/>
    <w:rsid w:val="00661322"/>
    <w:rsid w:val="00667A41"/>
    <w:rsid w:val="00670F6A"/>
    <w:rsid w:val="0067624B"/>
    <w:rsid w:val="0068615F"/>
    <w:rsid w:val="00690B9A"/>
    <w:rsid w:val="006975AC"/>
    <w:rsid w:val="006A162B"/>
    <w:rsid w:val="006A27EB"/>
    <w:rsid w:val="006A4023"/>
    <w:rsid w:val="006A54DB"/>
    <w:rsid w:val="006B3DB9"/>
    <w:rsid w:val="006C57C4"/>
    <w:rsid w:val="006D32B6"/>
    <w:rsid w:val="006D5079"/>
    <w:rsid w:val="006D5D71"/>
    <w:rsid w:val="007005C4"/>
    <w:rsid w:val="0072315A"/>
    <w:rsid w:val="00762CC4"/>
    <w:rsid w:val="007738D3"/>
    <w:rsid w:val="007A2C1A"/>
    <w:rsid w:val="007B75F3"/>
    <w:rsid w:val="007C11E4"/>
    <w:rsid w:val="007F3D45"/>
    <w:rsid w:val="0084137F"/>
    <w:rsid w:val="00856B68"/>
    <w:rsid w:val="008618B2"/>
    <w:rsid w:val="00862EE8"/>
    <w:rsid w:val="008A5854"/>
    <w:rsid w:val="008B18D2"/>
    <w:rsid w:val="008C45EF"/>
    <w:rsid w:val="008C5945"/>
    <w:rsid w:val="008E685D"/>
    <w:rsid w:val="0091132C"/>
    <w:rsid w:val="009140C6"/>
    <w:rsid w:val="009304FD"/>
    <w:rsid w:val="00932785"/>
    <w:rsid w:val="0094313B"/>
    <w:rsid w:val="009700F7"/>
    <w:rsid w:val="0097270D"/>
    <w:rsid w:val="0097640A"/>
    <w:rsid w:val="009819F8"/>
    <w:rsid w:val="00990906"/>
    <w:rsid w:val="009914C3"/>
    <w:rsid w:val="009A34D4"/>
    <w:rsid w:val="009B2277"/>
    <w:rsid w:val="009D3FA5"/>
    <w:rsid w:val="009E0452"/>
    <w:rsid w:val="009F52EC"/>
    <w:rsid w:val="009F5A91"/>
    <w:rsid w:val="009F6B99"/>
    <w:rsid w:val="00A10307"/>
    <w:rsid w:val="00A110C4"/>
    <w:rsid w:val="00A45DC1"/>
    <w:rsid w:val="00A7058F"/>
    <w:rsid w:val="00A85C93"/>
    <w:rsid w:val="00AA249B"/>
    <w:rsid w:val="00AA2FC3"/>
    <w:rsid w:val="00AA3753"/>
    <w:rsid w:val="00AA642A"/>
    <w:rsid w:val="00AA774D"/>
    <w:rsid w:val="00AC1B12"/>
    <w:rsid w:val="00AD4EF1"/>
    <w:rsid w:val="00AD6C12"/>
    <w:rsid w:val="00AE232B"/>
    <w:rsid w:val="00AF7FD3"/>
    <w:rsid w:val="00B04C58"/>
    <w:rsid w:val="00B3239A"/>
    <w:rsid w:val="00B40B79"/>
    <w:rsid w:val="00B66850"/>
    <w:rsid w:val="00BA20FB"/>
    <w:rsid w:val="00BA43A5"/>
    <w:rsid w:val="00BA4B13"/>
    <w:rsid w:val="00BB5221"/>
    <w:rsid w:val="00BC7E4F"/>
    <w:rsid w:val="00BD4643"/>
    <w:rsid w:val="00BE088D"/>
    <w:rsid w:val="00BF4582"/>
    <w:rsid w:val="00C0177C"/>
    <w:rsid w:val="00C0539F"/>
    <w:rsid w:val="00C07EEC"/>
    <w:rsid w:val="00C24613"/>
    <w:rsid w:val="00C47AA3"/>
    <w:rsid w:val="00C714B3"/>
    <w:rsid w:val="00C83BC6"/>
    <w:rsid w:val="00C84DF2"/>
    <w:rsid w:val="00CA417C"/>
    <w:rsid w:val="00CC00AB"/>
    <w:rsid w:val="00CC2EED"/>
    <w:rsid w:val="00CC40C1"/>
    <w:rsid w:val="00CC49BA"/>
    <w:rsid w:val="00D27B40"/>
    <w:rsid w:val="00D33FC2"/>
    <w:rsid w:val="00D5569D"/>
    <w:rsid w:val="00D7487A"/>
    <w:rsid w:val="00D7747A"/>
    <w:rsid w:val="00D906E1"/>
    <w:rsid w:val="00D917A2"/>
    <w:rsid w:val="00D938F5"/>
    <w:rsid w:val="00D9633F"/>
    <w:rsid w:val="00DA1DF1"/>
    <w:rsid w:val="00DA260F"/>
    <w:rsid w:val="00DC28FC"/>
    <w:rsid w:val="00DD4ECF"/>
    <w:rsid w:val="00E01C4B"/>
    <w:rsid w:val="00E03C63"/>
    <w:rsid w:val="00E059CC"/>
    <w:rsid w:val="00E062DC"/>
    <w:rsid w:val="00E0665D"/>
    <w:rsid w:val="00E225B3"/>
    <w:rsid w:val="00E24D9E"/>
    <w:rsid w:val="00E310D9"/>
    <w:rsid w:val="00E33B44"/>
    <w:rsid w:val="00E433A0"/>
    <w:rsid w:val="00E547AD"/>
    <w:rsid w:val="00E65B27"/>
    <w:rsid w:val="00E66800"/>
    <w:rsid w:val="00E836A8"/>
    <w:rsid w:val="00E91900"/>
    <w:rsid w:val="00E96AA2"/>
    <w:rsid w:val="00EA6E0F"/>
    <w:rsid w:val="00EB13F2"/>
    <w:rsid w:val="00EC493A"/>
    <w:rsid w:val="00ED19A5"/>
    <w:rsid w:val="00ED25AC"/>
    <w:rsid w:val="00EE66F7"/>
    <w:rsid w:val="00EF3387"/>
    <w:rsid w:val="00EF6B87"/>
    <w:rsid w:val="00F018BD"/>
    <w:rsid w:val="00F01BD1"/>
    <w:rsid w:val="00F05D3A"/>
    <w:rsid w:val="00F164AD"/>
    <w:rsid w:val="00F17787"/>
    <w:rsid w:val="00F245F9"/>
    <w:rsid w:val="00F33610"/>
    <w:rsid w:val="00F412BF"/>
    <w:rsid w:val="00F447A1"/>
    <w:rsid w:val="00F645E0"/>
    <w:rsid w:val="00F81C0A"/>
    <w:rsid w:val="00F92810"/>
    <w:rsid w:val="00FB053B"/>
    <w:rsid w:val="00FB3ED4"/>
    <w:rsid w:val="00FC7BC3"/>
    <w:rsid w:val="00FE64B5"/>
    <w:rsid w:val="00FF45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3A646"/>
  <w15:docId w15:val="{D09DE1F8-6574-BD4E-900F-F400956D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85"/>
    <w:pPr>
      <w:ind w:left="1134" w:right="998"/>
      <w:jc w:val="both"/>
    </w:pPr>
    <w:rPr>
      <w:rFonts w:ascii="Times New Roman" w:eastAsia="Times New Roman" w:hAnsi="Times New Roman"/>
      <w:sz w:val="22"/>
      <w:szCs w:val="22"/>
    </w:rPr>
  </w:style>
  <w:style w:type="paragraph" w:styleId="Titre1">
    <w:name w:val="heading 1"/>
    <w:basedOn w:val="Titre"/>
    <w:next w:val="Normal"/>
    <w:link w:val="Titre1Car"/>
    <w:uiPriority w:val="9"/>
    <w:qFormat/>
    <w:rsid w:val="006A27EB"/>
    <w:pPr>
      <w:ind w:left="-833" w:firstLine="0"/>
      <w:outlineLvl w:val="0"/>
    </w:pPr>
  </w:style>
  <w:style w:type="paragraph" w:styleId="Titre2">
    <w:name w:val="heading 2"/>
    <w:basedOn w:val="Normal"/>
    <w:next w:val="Normal"/>
    <w:link w:val="Titre2Car"/>
    <w:qFormat/>
    <w:rsid w:val="009700F7"/>
    <w:pPr>
      <w:keepNext/>
      <w:keepLines/>
      <w:numPr>
        <w:ilvl w:val="1"/>
        <w:numId w:val="1"/>
      </w:numPr>
      <w:tabs>
        <w:tab w:val="left" w:pos="1134"/>
      </w:tabs>
      <w:spacing w:before="200"/>
      <w:ind w:left="0" w:right="0" w:firstLine="0"/>
      <w:outlineLvl w:val="1"/>
    </w:pPr>
    <w:rPr>
      <w:rFonts w:ascii="Calibri" w:hAnsi="Calibri" w:cs="Calibri"/>
      <w:b/>
      <w:bCs/>
      <w:color w:val="1F497D"/>
      <w:sz w:val="36"/>
      <w:szCs w:val="36"/>
    </w:rPr>
  </w:style>
  <w:style w:type="paragraph" w:styleId="Titre3">
    <w:name w:val="heading 3"/>
    <w:basedOn w:val="Normal"/>
    <w:next w:val="Normal"/>
    <w:link w:val="Titre3Car"/>
    <w:uiPriority w:val="9"/>
    <w:qFormat/>
    <w:rsid w:val="00DD4ECF"/>
    <w:pPr>
      <w:keepNext/>
      <w:keepLines/>
      <w:numPr>
        <w:ilvl w:val="2"/>
        <w:numId w:val="1"/>
      </w:numPr>
      <w:tabs>
        <w:tab w:val="left" w:pos="2552"/>
        <w:tab w:val="left" w:pos="3119"/>
      </w:tabs>
      <w:spacing w:before="200"/>
      <w:outlineLvl w:val="2"/>
    </w:pPr>
    <w:rPr>
      <w:rFonts w:ascii="Calibri" w:hAnsi="Calibri" w:cs="Calibri"/>
      <w:b/>
      <w:color w:val="17365D"/>
      <w:sz w:val="32"/>
      <w:szCs w:val="36"/>
    </w:rPr>
  </w:style>
  <w:style w:type="paragraph" w:styleId="Titre4">
    <w:name w:val="heading 4"/>
    <w:basedOn w:val="Normal"/>
    <w:next w:val="Normalaprestitre4"/>
    <w:link w:val="Titre4Car"/>
    <w:uiPriority w:val="9"/>
    <w:qFormat/>
    <w:rsid w:val="009700F7"/>
    <w:pPr>
      <w:keepNext/>
      <w:keepLines/>
      <w:numPr>
        <w:ilvl w:val="3"/>
        <w:numId w:val="1"/>
      </w:numPr>
      <w:spacing w:before="240" w:after="240"/>
      <w:ind w:left="567" w:right="-5" w:firstLine="0"/>
      <w:outlineLvl w:val="3"/>
    </w:pPr>
    <w:rPr>
      <w:rFonts w:ascii="Calibri" w:hAnsi="Calibri" w:cs="Calibri"/>
      <w:b/>
      <w:iCs/>
      <w:caps/>
      <w:color w:val="548DD4"/>
      <w:sz w:val="28"/>
      <w:szCs w:val="28"/>
    </w:rPr>
  </w:style>
  <w:style w:type="paragraph" w:styleId="Titre5">
    <w:name w:val="heading 5"/>
    <w:basedOn w:val="Normal"/>
    <w:next w:val="Normal"/>
    <w:link w:val="Titre5Car"/>
    <w:uiPriority w:val="9"/>
    <w:qFormat/>
    <w:rsid w:val="009700F7"/>
    <w:pPr>
      <w:keepLines/>
      <w:numPr>
        <w:ilvl w:val="4"/>
        <w:numId w:val="1"/>
      </w:numPr>
      <w:spacing w:before="200" w:after="120"/>
      <w:ind w:left="851" w:firstLine="0"/>
      <w:outlineLvl w:val="4"/>
    </w:pPr>
    <w:rPr>
      <w:rFonts w:ascii="Calibri" w:hAnsi="Calibri" w:cs="Calibri"/>
      <w:b/>
      <w:caps/>
      <w:color w:val="8DB3E2"/>
      <w:sz w:val="24"/>
      <w:szCs w:val="24"/>
    </w:rPr>
  </w:style>
  <w:style w:type="paragraph" w:styleId="Titre6">
    <w:name w:val="heading 6"/>
    <w:basedOn w:val="Normal"/>
    <w:next w:val="Normal"/>
    <w:link w:val="Titre6Car"/>
    <w:uiPriority w:val="9"/>
    <w:qFormat/>
    <w:rsid w:val="009700F7"/>
    <w:pPr>
      <w:keepLines/>
      <w:numPr>
        <w:ilvl w:val="5"/>
        <w:numId w:val="1"/>
      </w:numPr>
      <w:spacing w:before="200" w:after="120"/>
      <w:ind w:left="1134" w:right="714" w:firstLine="0"/>
      <w:outlineLvl w:val="5"/>
    </w:pPr>
    <w:rPr>
      <w:iCs/>
      <w:szCs w:val="20"/>
    </w:rPr>
  </w:style>
  <w:style w:type="paragraph" w:styleId="Titre7">
    <w:name w:val="heading 7"/>
    <w:basedOn w:val="TM7"/>
    <w:next w:val="Normal"/>
    <w:link w:val="Titre7Car"/>
    <w:uiPriority w:val="9"/>
    <w:qFormat/>
    <w:rsid w:val="000B3590"/>
    <w:pPr>
      <w:numPr>
        <w:ilvl w:val="6"/>
        <w:numId w:val="1"/>
      </w:numPr>
      <w:spacing w:before="200" w:after="120"/>
      <w:ind w:left="1418" w:firstLine="0"/>
      <w:jc w:val="both"/>
      <w:outlineLvl w:val="6"/>
    </w:pPr>
    <w:rPr>
      <w:rFonts w:ascii="Times New Roman" w:hAnsi="Times New Roman"/>
    </w:rPr>
  </w:style>
  <w:style w:type="paragraph" w:styleId="Titre8">
    <w:name w:val="heading 8"/>
    <w:basedOn w:val="Normal"/>
    <w:next w:val="Normal"/>
    <w:link w:val="Titre8Car"/>
    <w:qFormat/>
    <w:rsid w:val="00D938F5"/>
    <w:pPr>
      <w:numPr>
        <w:ilvl w:val="7"/>
        <w:numId w:val="1"/>
      </w:numPr>
      <w:spacing w:before="240" w:after="60"/>
      <w:outlineLvl w:val="7"/>
    </w:pPr>
    <w:rPr>
      <w:rFonts w:ascii="Calibri" w:hAnsi="Calibri"/>
      <w:i/>
      <w:iCs/>
      <w:szCs w:val="24"/>
    </w:rPr>
  </w:style>
  <w:style w:type="paragraph" w:styleId="Titre9">
    <w:name w:val="heading 9"/>
    <w:basedOn w:val="Normal"/>
    <w:next w:val="Normal"/>
    <w:link w:val="Titre9Car"/>
    <w:qFormat/>
    <w:rsid w:val="00E310D9"/>
    <w:pPr>
      <w:ind w:left="284"/>
      <w:outlineLvl w:val="8"/>
    </w:pPr>
    <w:rPr>
      <w:rFonts w:ascii="Cambria" w:hAnsi="Cambria"/>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A27EB"/>
    <w:rPr>
      <w:rFonts w:ascii="Cambria" w:eastAsia="Times New Roman" w:hAnsi="Cambria"/>
      <w:b/>
      <w:color w:val="365F91"/>
      <w:sz w:val="40"/>
      <w:szCs w:val="28"/>
    </w:rPr>
  </w:style>
  <w:style w:type="character" w:customStyle="1" w:styleId="Titre2Car">
    <w:name w:val="Titre 2 Car"/>
    <w:link w:val="Titre2"/>
    <w:rsid w:val="009700F7"/>
    <w:rPr>
      <w:rFonts w:eastAsia="Times New Roman" w:cs="Calibri"/>
      <w:b/>
      <w:bCs/>
      <w:color w:val="1F497D"/>
      <w:sz w:val="36"/>
      <w:szCs w:val="36"/>
    </w:rPr>
  </w:style>
  <w:style w:type="character" w:customStyle="1" w:styleId="Titre3Car">
    <w:name w:val="Titre 3 Car"/>
    <w:link w:val="Titre3"/>
    <w:uiPriority w:val="9"/>
    <w:rsid w:val="00DD4ECF"/>
    <w:rPr>
      <w:rFonts w:eastAsia="Times New Roman" w:cs="Calibri"/>
      <w:b/>
      <w:color w:val="17365D"/>
      <w:sz w:val="32"/>
      <w:szCs w:val="36"/>
    </w:rPr>
  </w:style>
  <w:style w:type="character" w:customStyle="1" w:styleId="Titre4Car">
    <w:name w:val="Titre 4 Car"/>
    <w:link w:val="Titre4"/>
    <w:uiPriority w:val="9"/>
    <w:rsid w:val="009700F7"/>
    <w:rPr>
      <w:rFonts w:eastAsia="Times New Roman" w:cs="Calibri"/>
      <w:b/>
      <w:iCs/>
      <w:caps/>
      <w:color w:val="548DD4"/>
      <w:sz w:val="28"/>
      <w:szCs w:val="28"/>
    </w:rPr>
  </w:style>
  <w:style w:type="character" w:customStyle="1" w:styleId="Titre5Car">
    <w:name w:val="Titre 5 Car"/>
    <w:link w:val="Titre5"/>
    <w:uiPriority w:val="9"/>
    <w:rsid w:val="009700F7"/>
    <w:rPr>
      <w:rFonts w:eastAsia="Times New Roman" w:cs="Calibri"/>
      <w:b/>
      <w:caps/>
      <w:color w:val="8DB3E2"/>
      <w:sz w:val="24"/>
      <w:szCs w:val="24"/>
    </w:rPr>
  </w:style>
  <w:style w:type="character" w:customStyle="1" w:styleId="Titre6Car">
    <w:name w:val="Titre 6 Car"/>
    <w:link w:val="Titre6"/>
    <w:uiPriority w:val="9"/>
    <w:rsid w:val="009700F7"/>
    <w:rPr>
      <w:rFonts w:ascii="Times New Roman" w:eastAsia="Times New Roman" w:hAnsi="Times New Roman"/>
      <w:iCs/>
      <w:sz w:val="22"/>
    </w:rPr>
  </w:style>
  <w:style w:type="character" w:customStyle="1" w:styleId="Titre7Car">
    <w:name w:val="Titre 7 Car"/>
    <w:link w:val="Titre7"/>
    <w:uiPriority w:val="9"/>
    <w:rsid w:val="000B3590"/>
    <w:rPr>
      <w:rFonts w:ascii="Times New Roman" w:eastAsia="Times New Roman" w:hAnsi="Times New Roman"/>
      <w:sz w:val="22"/>
      <w:szCs w:val="22"/>
    </w:rPr>
  </w:style>
  <w:style w:type="paragraph" w:customStyle="1" w:styleId="TableauGrille31">
    <w:name w:val="Tableau Grille 31"/>
    <w:basedOn w:val="Titre"/>
    <w:next w:val="Normal"/>
    <w:uiPriority w:val="39"/>
    <w:unhideWhenUsed/>
    <w:qFormat/>
    <w:rsid w:val="00B3239A"/>
    <w:pPr>
      <w:ind w:left="-833" w:firstLine="0"/>
    </w:pPr>
  </w:style>
  <w:style w:type="paragraph" w:styleId="TM1">
    <w:name w:val="toc 1"/>
    <w:basedOn w:val="Normal"/>
    <w:next w:val="Normal"/>
    <w:autoRedefine/>
    <w:uiPriority w:val="39"/>
    <w:unhideWhenUsed/>
    <w:qFormat/>
    <w:rsid w:val="00A110C4"/>
    <w:pPr>
      <w:tabs>
        <w:tab w:val="right" w:leader="dot" w:pos="9639"/>
        <w:tab w:val="left" w:pos="9923"/>
      </w:tabs>
      <w:spacing w:before="120" w:after="120"/>
      <w:ind w:left="0" w:right="726"/>
    </w:pPr>
    <w:rPr>
      <w:rFonts w:ascii="Calibri" w:hAnsi="Calibri" w:cs="Calibri"/>
      <w:caps/>
      <w:noProof/>
      <w:sz w:val="24"/>
      <w:szCs w:val="24"/>
    </w:rPr>
  </w:style>
  <w:style w:type="paragraph" w:styleId="TM2">
    <w:name w:val="toc 2"/>
    <w:basedOn w:val="Normal"/>
    <w:next w:val="Normal"/>
    <w:autoRedefine/>
    <w:uiPriority w:val="39"/>
    <w:unhideWhenUsed/>
    <w:qFormat/>
    <w:rsid w:val="006B3DB9"/>
    <w:pPr>
      <w:pBdr>
        <w:bottom w:val="single" w:sz="4" w:space="1" w:color="auto"/>
      </w:pBdr>
      <w:tabs>
        <w:tab w:val="left" w:pos="1100"/>
        <w:tab w:val="right" w:leader="dot" w:pos="9639"/>
      </w:tabs>
      <w:ind w:left="284" w:right="-5"/>
    </w:pPr>
    <w:rPr>
      <w:rFonts w:ascii="Cambria" w:hAnsi="Cambria" w:cs="Calibri"/>
      <w:b/>
      <w:caps/>
      <w:noProof/>
      <w:sz w:val="32"/>
      <w:szCs w:val="20"/>
    </w:rPr>
  </w:style>
  <w:style w:type="paragraph" w:styleId="TM3">
    <w:name w:val="toc 3"/>
    <w:basedOn w:val="TM5"/>
    <w:next w:val="Normal"/>
    <w:autoRedefine/>
    <w:uiPriority w:val="39"/>
    <w:unhideWhenUsed/>
    <w:qFormat/>
    <w:rsid w:val="006B3DB9"/>
    <w:pPr>
      <w:ind w:left="426"/>
    </w:pPr>
    <w:rPr>
      <w:rFonts w:ascii="Cambria" w:hAnsi="Cambria"/>
      <w:i/>
      <w:sz w:val="28"/>
      <w:szCs w:val="28"/>
    </w:rPr>
  </w:style>
  <w:style w:type="character" w:styleId="Lienhypertexte">
    <w:name w:val="Hyperlink"/>
    <w:uiPriority w:val="99"/>
    <w:unhideWhenUsed/>
    <w:rsid w:val="00F01BD1"/>
    <w:rPr>
      <w:color w:val="0000FF"/>
      <w:u w:val="single"/>
    </w:rPr>
  </w:style>
  <w:style w:type="paragraph" w:styleId="Textedebulles">
    <w:name w:val="Balloon Text"/>
    <w:basedOn w:val="Normal"/>
    <w:link w:val="TextedebullesCar"/>
    <w:uiPriority w:val="99"/>
    <w:semiHidden/>
    <w:unhideWhenUsed/>
    <w:rsid w:val="00F01BD1"/>
    <w:rPr>
      <w:rFonts w:ascii="Tahoma" w:hAnsi="Tahoma" w:cs="Tahoma"/>
      <w:sz w:val="16"/>
      <w:szCs w:val="16"/>
    </w:rPr>
  </w:style>
  <w:style w:type="character" w:customStyle="1" w:styleId="TextedebullesCar">
    <w:name w:val="Texte de bulles Car"/>
    <w:link w:val="Textedebulles"/>
    <w:uiPriority w:val="99"/>
    <w:semiHidden/>
    <w:rsid w:val="00F01BD1"/>
    <w:rPr>
      <w:rFonts w:ascii="Tahoma" w:hAnsi="Tahoma" w:cs="Tahoma"/>
      <w:sz w:val="16"/>
      <w:szCs w:val="16"/>
    </w:rPr>
  </w:style>
  <w:style w:type="paragraph" w:styleId="TM4">
    <w:name w:val="toc 4"/>
    <w:basedOn w:val="TM5"/>
    <w:next w:val="Normal"/>
    <w:autoRedefine/>
    <w:uiPriority w:val="39"/>
    <w:unhideWhenUsed/>
    <w:rsid w:val="00FB053B"/>
    <w:pPr>
      <w:ind w:left="567"/>
    </w:pPr>
    <w:rPr>
      <w:rFonts w:ascii="Cambria" w:hAnsi="Cambria" w:cs="Times New Roman"/>
      <w:sz w:val="24"/>
      <w:szCs w:val="24"/>
    </w:rPr>
  </w:style>
  <w:style w:type="paragraph" w:styleId="TM5">
    <w:name w:val="toc 5"/>
    <w:basedOn w:val="Normal"/>
    <w:next w:val="Normal"/>
    <w:autoRedefine/>
    <w:uiPriority w:val="39"/>
    <w:unhideWhenUsed/>
    <w:rsid w:val="006A4023"/>
    <w:pPr>
      <w:tabs>
        <w:tab w:val="right" w:leader="dot" w:pos="9639"/>
      </w:tabs>
      <w:ind w:left="851" w:right="6"/>
    </w:pPr>
    <w:rPr>
      <w:rFonts w:ascii="Calibri" w:hAnsi="Calibri" w:cs="Calibri"/>
      <w:noProof/>
      <w:szCs w:val="18"/>
    </w:rPr>
  </w:style>
  <w:style w:type="paragraph" w:styleId="TM6">
    <w:name w:val="toc 6"/>
    <w:basedOn w:val="Normal"/>
    <w:next w:val="Normal"/>
    <w:autoRedefine/>
    <w:uiPriority w:val="39"/>
    <w:unhideWhenUsed/>
    <w:rsid w:val="00294EB0"/>
    <w:pPr>
      <w:tabs>
        <w:tab w:val="left" w:pos="1766"/>
        <w:tab w:val="right" w:leader="dot" w:pos="9062"/>
      </w:tabs>
      <w:ind w:left="1100"/>
    </w:pPr>
    <w:rPr>
      <w:sz w:val="18"/>
    </w:rPr>
  </w:style>
  <w:style w:type="character" w:customStyle="1" w:styleId="Titre9Car">
    <w:name w:val="Titre 9 Car"/>
    <w:link w:val="Titre9"/>
    <w:rsid w:val="00E310D9"/>
    <w:rPr>
      <w:rFonts w:ascii="Cambria" w:eastAsia="Times New Roman" w:hAnsi="Cambria" w:cs="Times New Roman"/>
      <w:b/>
      <w:sz w:val="32"/>
      <w:szCs w:val="32"/>
      <w:lang w:eastAsia="fr-FR"/>
    </w:rPr>
  </w:style>
  <w:style w:type="numbering" w:customStyle="1" w:styleId="ARTICLE">
    <w:name w:val="ARTICLE"/>
    <w:uiPriority w:val="99"/>
    <w:rsid w:val="00E310D9"/>
    <w:pPr>
      <w:numPr>
        <w:numId w:val="2"/>
      </w:numPr>
    </w:pPr>
  </w:style>
  <w:style w:type="paragraph" w:styleId="En-tte">
    <w:name w:val="header"/>
    <w:basedOn w:val="Normal"/>
    <w:link w:val="En-tteCar"/>
    <w:uiPriority w:val="99"/>
    <w:rsid w:val="00E310D9"/>
    <w:pPr>
      <w:spacing w:before="220" w:after="220" w:line="220" w:lineRule="atLeast"/>
      <w:ind w:left="-2160"/>
    </w:pPr>
    <w:rPr>
      <w:caps/>
    </w:rPr>
  </w:style>
  <w:style w:type="character" w:customStyle="1" w:styleId="En-tteCar">
    <w:name w:val="En-tête Car"/>
    <w:link w:val="En-tte"/>
    <w:uiPriority w:val="99"/>
    <w:rsid w:val="00E310D9"/>
    <w:rPr>
      <w:rFonts w:ascii="Times New Roman" w:eastAsia="Times New Roman" w:hAnsi="Times New Roman" w:cs="Times New Roman"/>
      <w:caps/>
      <w:lang w:eastAsia="fr-FR"/>
    </w:rPr>
  </w:style>
  <w:style w:type="paragraph" w:styleId="Pieddepage">
    <w:name w:val="footer"/>
    <w:basedOn w:val="Normal"/>
    <w:link w:val="PieddepageCar"/>
    <w:uiPriority w:val="99"/>
    <w:rsid w:val="00E310D9"/>
    <w:pPr>
      <w:tabs>
        <w:tab w:val="right" w:pos="7320"/>
      </w:tabs>
      <w:spacing w:before="220" w:after="220" w:line="240" w:lineRule="atLeast"/>
      <w:ind w:left="-2160" w:right="-840"/>
      <w:jc w:val="left"/>
    </w:pPr>
    <w:rPr>
      <w:caps/>
    </w:rPr>
  </w:style>
  <w:style w:type="character" w:customStyle="1" w:styleId="PieddepageCar">
    <w:name w:val="Pied de page Car"/>
    <w:link w:val="Pieddepage"/>
    <w:uiPriority w:val="99"/>
    <w:rsid w:val="00E310D9"/>
    <w:rPr>
      <w:rFonts w:ascii="Times New Roman" w:eastAsia="Times New Roman" w:hAnsi="Times New Roman" w:cs="Times New Roman"/>
      <w:caps/>
      <w:lang w:eastAsia="fr-FR"/>
    </w:rPr>
  </w:style>
  <w:style w:type="paragraph" w:styleId="Titre">
    <w:name w:val="Title"/>
    <w:basedOn w:val="Normal"/>
    <w:link w:val="TitreCar"/>
    <w:qFormat/>
    <w:rsid w:val="00F17787"/>
    <w:pPr>
      <w:numPr>
        <w:numId w:val="1"/>
      </w:numPr>
      <w:pBdr>
        <w:bottom w:val="thinThickThinSmallGap" w:sz="24" w:space="1" w:color="365F91"/>
      </w:pBdr>
      <w:ind w:right="-703"/>
      <w:jc w:val="center"/>
    </w:pPr>
    <w:rPr>
      <w:rFonts w:ascii="Cambria" w:hAnsi="Cambria"/>
      <w:b/>
      <w:color w:val="365F91"/>
      <w:sz w:val="40"/>
      <w:szCs w:val="28"/>
    </w:rPr>
  </w:style>
  <w:style w:type="character" w:customStyle="1" w:styleId="TitreCar">
    <w:name w:val="Titre Car"/>
    <w:link w:val="Titre"/>
    <w:rsid w:val="00F17787"/>
    <w:rPr>
      <w:rFonts w:ascii="Cambria" w:eastAsia="Times New Roman" w:hAnsi="Cambria"/>
      <w:b/>
      <w:color w:val="365F91"/>
      <w:sz w:val="40"/>
      <w:szCs w:val="28"/>
    </w:rPr>
  </w:style>
  <w:style w:type="table" w:styleId="Grilledutableau">
    <w:name w:val="Table Grid"/>
    <w:basedOn w:val="TableauNormal"/>
    <w:uiPriority w:val="59"/>
    <w:rsid w:val="00E310D9"/>
    <w:pPr>
      <w:jc w:val="both"/>
    </w:pPr>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qFormat/>
    <w:rsid w:val="00E310D9"/>
    <w:pPr>
      <w:ind w:left="708"/>
    </w:pPr>
  </w:style>
  <w:style w:type="paragraph" w:customStyle="1" w:styleId="TITREDOCUMENT">
    <w:name w:val="TITRE_DOCUMENT"/>
    <w:basedOn w:val="Normal"/>
    <w:qFormat/>
    <w:rsid w:val="006A27EB"/>
    <w:pPr>
      <w:ind w:left="0" w:right="6"/>
      <w:jc w:val="center"/>
    </w:pPr>
    <w:rPr>
      <w:rFonts w:ascii="Segoe UI" w:hAnsi="Segoe UI" w:cs="Segoe UI"/>
      <w:b/>
      <w:spacing w:val="200"/>
      <w:sz w:val="96"/>
      <w:szCs w:val="96"/>
    </w:rPr>
  </w:style>
  <w:style w:type="paragraph" w:customStyle="1" w:styleId="ENTETEDOC">
    <w:name w:val="ENTETE_DOC"/>
    <w:basedOn w:val="Normal"/>
    <w:qFormat/>
    <w:rsid w:val="002B15B6"/>
    <w:pPr>
      <w:ind w:left="0" w:right="0"/>
      <w:jc w:val="center"/>
    </w:pPr>
    <w:rPr>
      <w:rFonts w:ascii="Segoe UI" w:hAnsi="Segoe UI" w:cs="Segoe UI"/>
      <w:spacing w:val="50"/>
      <w:lang w:eastAsia="ja-JP"/>
    </w:rPr>
  </w:style>
  <w:style w:type="paragraph" w:styleId="Corpsdetexte">
    <w:name w:val="Body Text"/>
    <w:basedOn w:val="Normal"/>
    <w:link w:val="CorpsdetexteCar"/>
    <w:rsid w:val="007E46B1"/>
    <w:pPr>
      <w:spacing w:after="220" w:line="240" w:lineRule="atLeast"/>
      <w:ind w:left="1418"/>
    </w:pPr>
  </w:style>
  <w:style w:type="character" w:customStyle="1" w:styleId="CorpsdetexteCar">
    <w:name w:val="Corps de texte Car"/>
    <w:link w:val="Corpsdetexte"/>
    <w:rsid w:val="007E46B1"/>
    <w:rPr>
      <w:rFonts w:ascii="Times New Roman" w:eastAsia="Times New Roman" w:hAnsi="Times New Roman"/>
      <w:sz w:val="22"/>
      <w:szCs w:val="22"/>
    </w:rPr>
  </w:style>
  <w:style w:type="paragraph" w:styleId="TM7">
    <w:name w:val="toc 7"/>
    <w:basedOn w:val="Normal"/>
    <w:next w:val="Normal"/>
    <w:autoRedefine/>
    <w:uiPriority w:val="39"/>
    <w:unhideWhenUsed/>
    <w:rsid w:val="002B15B6"/>
    <w:pPr>
      <w:spacing w:after="100" w:line="276" w:lineRule="auto"/>
      <w:ind w:left="1320" w:right="0"/>
      <w:jc w:val="left"/>
    </w:pPr>
    <w:rPr>
      <w:rFonts w:ascii="Calibri" w:hAnsi="Calibri"/>
    </w:rPr>
  </w:style>
  <w:style w:type="paragraph" w:styleId="TM8">
    <w:name w:val="toc 8"/>
    <w:basedOn w:val="Normal"/>
    <w:next w:val="Normal"/>
    <w:autoRedefine/>
    <w:uiPriority w:val="39"/>
    <w:unhideWhenUsed/>
    <w:rsid w:val="002B15B6"/>
    <w:pPr>
      <w:spacing w:after="100" w:line="276" w:lineRule="auto"/>
      <w:ind w:left="1540" w:right="0"/>
      <w:jc w:val="left"/>
    </w:pPr>
    <w:rPr>
      <w:rFonts w:ascii="Calibri" w:hAnsi="Calibri"/>
    </w:rPr>
  </w:style>
  <w:style w:type="paragraph" w:styleId="TM9">
    <w:name w:val="toc 9"/>
    <w:basedOn w:val="Normal"/>
    <w:next w:val="Normal"/>
    <w:autoRedefine/>
    <w:uiPriority w:val="39"/>
    <w:unhideWhenUsed/>
    <w:rsid w:val="002B15B6"/>
    <w:pPr>
      <w:spacing w:after="100" w:line="276" w:lineRule="auto"/>
      <w:ind w:left="1760" w:right="0"/>
      <w:jc w:val="left"/>
    </w:pPr>
    <w:rPr>
      <w:rFonts w:ascii="Calibri" w:hAnsi="Calibri"/>
    </w:rPr>
  </w:style>
  <w:style w:type="character" w:customStyle="1" w:styleId="Titre8Car">
    <w:name w:val="Titre 8 Car"/>
    <w:link w:val="Titre8"/>
    <w:rsid w:val="00D938F5"/>
    <w:rPr>
      <w:rFonts w:eastAsia="Times New Roman"/>
      <w:i/>
      <w:iCs/>
      <w:sz w:val="22"/>
      <w:szCs w:val="24"/>
    </w:rPr>
  </w:style>
  <w:style w:type="paragraph" w:styleId="Notedebasdepage">
    <w:name w:val="footnote text"/>
    <w:basedOn w:val="Normal"/>
    <w:link w:val="NotedebasdepageCar"/>
    <w:semiHidden/>
    <w:unhideWhenUsed/>
    <w:rsid w:val="00932785"/>
    <w:rPr>
      <w:sz w:val="20"/>
      <w:szCs w:val="20"/>
    </w:rPr>
  </w:style>
  <w:style w:type="character" w:customStyle="1" w:styleId="NotedebasdepageCar">
    <w:name w:val="Note de bas de page Car"/>
    <w:link w:val="Notedebasdepage"/>
    <w:uiPriority w:val="99"/>
    <w:semiHidden/>
    <w:rsid w:val="00932785"/>
    <w:rPr>
      <w:rFonts w:ascii="Times New Roman" w:eastAsia="Times New Roman" w:hAnsi="Times New Roman"/>
    </w:rPr>
  </w:style>
  <w:style w:type="character" w:styleId="Appelnotedebasdep">
    <w:name w:val="footnote reference"/>
    <w:semiHidden/>
    <w:unhideWhenUsed/>
    <w:rsid w:val="00932785"/>
    <w:rPr>
      <w:vertAlign w:val="superscript"/>
    </w:rPr>
  </w:style>
  <w:style w:type="paragraph" w:customStyle="1" w:styleId="TABLEAU">
    <w:name w:val="TABLEAU"/>
    <w:basedOn w:val="Normal"/>
    <w:qFormat/>
    <w:rsid w:val="006A27EB"/>
    <w:pPr>
      <w:ind w:left="0" w:right="0"/>
    </w:pPr>
    <w:rPr>
      <w:noProof/>
    </w:rPr>
  </w:style>
  <w:style w:type="paragraph" w:customStyle="1" w:styleId="Date1">
    <w:name w:val="Date1"/>
    <w:basedOn w:val="ENTETEDOC"/>
    <w:qFormat/>
    <w:rsid w:val="006A27EB"/>
    <w:rPr>
      <w:i/>
    </w:rPr>
  </w:style>
  <w:style w:type="character" w:customStyle="1" w:styleId="Titre3Car1">
    <w:name w:val="Titre 3 Car1"/>
    <w:uiPriority w:val="9"/>
    <w:rsid w:val="006A27EB"/>
    <w:rPr>
      <w:rFonts w:ascii="Cambria" w:eastAsia="Times New Roman" w:hAnsi="Cambria"/>
      <w:b/>
      <w:iCs/>
      <w:caps/>
      <w:spacing w:val="-2"/>
      <w:sz w:val="32"/>
      <w:szCs w:val="32"/>
    </w:rPr>
  </w:style>
  <w:style w:type="character" w:customStyle="1" w:styleId="Titre4Car1">
    <w:name w:val="Titre 4 Car1"/>
    <w:uiPriority w:val="9"/>
    <w:rsid w:val="006A27EB"/>
    <w:rPr>
      <w:rFonts w:ascii="Cambria" w:eastAsia="Times New Roman" w:hAnsi="Cambria"/>
      <w:b/>
      <w:iCs/>
      <w:caps/>
      <w:spacing w:val="5"/>
      <w:sz w:val="22"/>
      <w:szCs w:val="24"/>
    </w:rPr>
  </w:style>
  <w:style w:type="character" w:customStyle="1" w:styleId="Titre5Car1">
    <w:name w:val="Titre 5 Car1"/>
    <w:uiPriority w:val="9"/>
    <w:rsid w:val="006A27EB"/>
    <w:rPr>
      <w:rFonts w:ascii="Times New Roman" w:eastAsia="Times New Roman" w:hAnsi="Times New Roman"/>
      <w:b/>
      <w:bCs/>
      <w:caps/>
      <w:spacing w:val="20"/>
      <w:sz w:val="18"/>
      <w:szCs w:val="18"/>
    </w:rPr>
  </w:style>
  <w:style w:type="character" w:customStyle="1" w:styleId="CorpsdetexteCar1">
    <w:name w:val="Corps de texte Car1"/>
    <w:rsid w:val="006A27EB"/>
    <w:rPr>
      <w:rFonts w:ascii="Times New Roman" w:eastAsia="Times New Roman" w:hAnsi="Times New Roman"/>
      <w:sz w:val="22"/>
      <w:szCs w:val="22"/>
    </w:rPr>
  </w:style>
  <w:style w:type="character" w:customStyle="1" w:styleId="En-tteCar1">
    <w:name w:val="En-tête Car1"/>
    <w:uiPriority w:val="99"/>
    <w:rsid w:val="006A27EB"/>
    <w:rPr>
      <w:rFonts w:ascii="Times New Roman" w:eastAsia="Times New Roman" w:hAnsi="Times New Roman"/>
      <w:caps/>
      <w:sz w:val="22"/>
      <w:szCs w:val="22"/>
    </w:rPr>
  </w:style>
  <w:style w:type="character" w:customStyle="1" w:styleId="NotedebasdepageCar1">
    <w:name w:val="Note de bas de page Car1"/>
    <w:semiHidden/>
    <w:rsid w:val="006A27EB"/>
    <w:rPr>
      <w:rFonts w:ascii="Times New Roman" w:eastAsia="Times New Roman" w:hAnsi="Times New Roman"/>
    </w:rPr>
  </w:style>
  <w:style w:type="paragraph" w:customStyle="1" w:styleId="Normalaprestitre4">
    <w:name w:val="Normal_apres_titre_4"/>
    <w:basedOn w:val="Normal"/>
    <w:next w:val="Normal"/>
    <w:link w:val="Normalaprestitre4Car"/>
    <w:qFormat/>
    <w:rsid w:val="00A85C93"/>
    <w:pPr>
      <w:keepLines/>
      <w:ind w:left="567" w:right="-6" w:firstLine="284"/>
    </w:pPr>
  </w:style>
  <w:style w:type="paragraph" w:customStyle="1" w:styleId="Normalaprestitre5">
    <w:name w:val="Normal_apres_titre_5"/>
    <w:basedOn w:val="Normal"/>
    <w:next w:val="Normal"/>
    <w:qFormat/>
    <w:rsid w:val="00016F3B"/>
    <w:pPr>
      <w:keepLines/>
      <w:spacing w:after="120"/>
      <w:ind w:left="851" w:right="-5" w:firstLine="284"/>
    </w:pPr>
  </w:style>
  <w:style w:type="paragraph" w:customStyle="1" w:styleId="puceniveau5">
    <w:name w:val="puce_niveau_5"/>
    <w:basedOn w:val="Normalaprestitre5"/>
    <w:qFormat/>
    <w:rsid w:val="00B3239A"/>
    <w:pPr>
      <w:numPr>
        <w:numId w:val="3"/>
      </w:numPr>
      <w:tabs>
        <w:tab w:val="left" w:pos="1701"/>
      </w:tabs>
      <w:spacing w:before="120"/>
      <w:ind w:left="1702" w:right="714" w:hanging="284"/>
    </w:pPr>
  </w:style>
  <w:style w:type="paragraph" w:customStyle="1" w:styleId="puceniveau4">
    <w:name w:val="puce_niveau_4"/>
    <w:basedOn w:val="puceniveau5"/>
    <w:qFormat/>
    <w:rsid w:val="003041DC"/>
    <w:pPr>
      <w:tabs>
        <w:tab w:val="clear" w:pos="1701"/>
        <w:tab w:val="left" w:pos="1418"/>
      </w:tabs>
      <w:ind w:left="1418" w:right="-5"/>
    </w:pPr>
  </w:style>
  <w:style w:type="paragraph" w:customStyle="1" w:styleId="puceniveau52">
    <w:name w:val="puce_niveau_5_2"/>
    <w:basedOn w:val="puceniveau5"/>
    <w:qFormat/>
    <w:rsid w:val="00B3239A"/>
    <w:pPr>
      <w:numPr>
        <w:ilvl w:val="1"/>
      </w:numPr>
    </w:pPr>
  </w:style>
  <w:style w:type="paragraph" w:customStyle="1" w:styleId="Normalaprestitre6">
    <w:name w:val="Normal_apres_titre_6"/>
    <w:basedOn w:val="Normal"/>
    <w:qFormat/>
    <w:rsid w:val="00A85C93"/>
    <w:pPr>
      <w:keepLines/>
      <w:spacing w:after="120"/>
      <w:ind w:firstLine="284"/>
    </w:pPr>
  </w:style>
  <w:style w:type="character" w:customStyle="1" w:styleId="Normalaprestitre4Car">
    <w:name w:val="Normal_apres_titre_4 Car"/>
    <w:link w:val="Normalaprestitre4"/>
    <w:rsid w:val="00A85C93"/>
    <w:rPr>
      <w:rFonts w:ascii="Times New Roman" w:eastAsia="Times New Roman" w:hAnsi="Times New Roman"/>
      <w:sz w:val="22"/>
      <w:szCs w:val="22"/>
    </w:rPr>
  </w:style>
  <w:style w:type="paragraph" w:customStyle="1" w:styleId="puceniveau6">
    <w:name w:val="puce_niveau_6"/>
    <w:basedOn w:val="puceniveau5"/>
    <w:qFormat/>
    <w:rsid w:val="00C0539F"/>
    <w:pPr>
      <w:tabs>
        <w:tab w:val="clear" w:pos="1701"/>
        <w:tab w:val="left" w:pos="1985"/>
      </w:tabs>
      <w:ind w:left="1985"/>
    </w:pPr>
  </w:style>
  <w:style w:type="paragraph" w:customStyle="1" w:styleId="Normalsouspuceniveau6">
    <w:name w:val="Normal_sous_puce_niveau_6"/>
    <w:basedOn w:val="puceniveau6"/>
    <w:qFormat/>
    <w:rsid w:val="00D938F5"/>
    <w:pPr>
      <w:numPr>
        <w:numId w:val="0"/>
      </w:numPr>
      <w:ind w:left="1985"/>
    </w:pPr>
  </w:style>
  <w:style w:type="paragraph" w:customStyle="1" w:styleId="Normalaprestitre7">
    <w:name w:val="Normal_apres_titre_7"/>
    <w:basedOn w:val="Normalaprestitre6"/>
    <w:qFormat/>
    <w:rsid w:val="00A45DC1"/>
    <w:pPr>
      <w:ind w:left="1418" w:firstLine="0"/>
    </w:pPr>
  </w:style>
  <w:style w:type="paragraph" w:customStyle="1" w:styleId="puceniveau7">
    <w:name w:val="puce_niveau_7"/>
    <w:basedOn w:val="puceniveau6"/>
    <w:qFormat/>
    <w:rsid w:val="00A45DC1"/>
  </w:style>
  <w:style w:type="character" w:styleId="Lienhypertextesuivivisit">
    <w:name w:val="FollowedHyperlink"/>
    <w:uiPriority w:val="99"/>
    <w:semiHidden/>
    <w:unhideWhenUsed/>
    <w:rsid w:val="00F018BD"/>
    <w:rPr>
      <w:color w:val="800080"/>
      <w:u w:val="single"/>
    </w:rPr>
  </w:style>
  <w:style w:type="paragraph" w:styleId="Retraitcorpsdetexte2">
    <w:name w:val="Body Text Indent 2"/>
    <w:basedOn w:val="Normal"/>
    <w:link w:val="Retraitcorpsdetexte2Car"/>
    <w:uiPriority w:val="99"/>
    <w:semiHidden/>
    <w:unhideWhenUsed/>
    <w:rsid w:val="00254D39"/>
    <w:pPr>
      <w:spacing w:after="120" w:line="480" w:lineRule="auto"/>
      <w:ind w:left="283"/>
    </w:pPr>
  </w:style>
  <w:style w:type="character" w:customStyle="1" w:styleId="Retraitcorpsdetexte2Car">
    <w:name w:val="Retrait corps de texte 2 Car"/>
    <w:link w:val="Retraitcorpsdetexte2"/>
    <w:uiPriority w:val="99"/>
    <w:semiHidden/>
    <w:rsid w:val="00254D39"/>
    <w:rPr>
      <w:rFonts w:ascii="Times New Roman" w:eastAsia="Times New Roman" w:hAnsi="Times New Roman"/>
      <w:sz w:val="22"/>
      <w:szCs w:val="22"/>
    </w:rPr>
  </w:style>
  <w:style w:type="paragraph" w:customStyle="1" w:styleId="IMAGECENTREE">
    <w:name w:val="IMAGE_CENTREE"/>
    <w:basedOn w:val="Normal"/>
    <w:qFormat/>
    <w:rsid w:val="00254D39"/>
    <w:pPr>
      <w:ind w:left="0" w:right="6"/>
      <w:jc w:val="center"/>
    </w:pPr>
    <w:rPr>
      <w:noProof/>
    </w:rPr>
  </w:style>
  <w:style w:type="paragraph" w:customStyle="1" w:styleId="numerotation">
    <w:name w:val="numerotation"/>
    <w:basedOn w:val="Normal"/>
    <w:next w:val="Normal"/>
    <w:qFormat/>
    <w:rsid w:val="00A85C93"/>
    <w:pPr>
      <w:numPr>
        <w:numId w:val="4"/>
      </w:numPr>
      <w:tabs>
        <w:tab w:val="left" w:pos="1418"/>
      </w:tabs>
      <w:spacing w:before="200" w:after="120"/>
      <w:ind w:left="1848" w:hanging="357"/>
    </w:pPr>
  </w:style>
  <w:style w:type="paragraph" w:customStyle="1" w:styleId="numerotation5">
    <w:name w:val="numerotation_5"/>
    <w:basedOn w:val="numerotation"/>
    <w:qFormat/>
    <w:rsid w:val="00A85C93"/>
    <w:pPr>
      <w:ind w:left="1701" w:firstLine="0"/>
    </w:pPr>
  </w:style>
  <w:style w:type="paragraph" w:customStyle="1" w:styleId="reserve5">
    <w:name w:val="reserve_5"/>
    <w:basedOn w:val="Normal"/>
    <w:qFormat/>
    <w:rsid w:val="000B3590"/>
    <w:pPr>
      <w:ind w:left="1701" w:right="-5"/>
    </w:pPr>
    <w:rPr>
      <w:rFonts w:ascii="Cambria" w:hAnsi="Cambria" w:cs="Segoe UI"/>
      <w:i/>
      <w:sz w:val="24"/>
    </w:rPr>
  </w:style>
  <w:style w:type="paragraph" w:customStyle="1" w:styleId="PAGEGARDE1">
    <w:name w:val="PAGEGARDE_1"/>
    <w:basedOn w:val="TITREDOCUMENT"/>
    <w:next w:val="Normal"/>
    <w:qFormat/>
    <w:rsid w:val="00EE66F7"/>
    <w:pPr>
      <w:jc w:val="right"/>
    </w:pPr>
    <w:rPr>
      <w:color w:val="0033CC"/>
      <w:sz w:val="72"/>
    </w:rPr>
  </w:style>
  <w:style w:type="paragraph" w:styleId="NormalWeb">
    <w:name w:val="Normal (Web)"/>
    <w:basedOn w:val="Normal"/>
    <w:uiPriority w:val="99"/>
    <w:unhideWhenUsed/>
    <w:rsid w:val="00242FB6"/>
    <w:pPr>
      <w:spacing w:before="100" w:beforeAutospacing="1" w:after="100" w:afterAutospacing="1"/>
      <w:ind w:left="0" w:right="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846943">
      <w:bodyDiv w:val="1"/>
      <w:marLeft w:val="0"/>
      <w:marRight w:val="0"/>
      <w:marTop w:val="0"/>
      <w:marBottom w:val="0"/>
      <w:divBdr>
        <w:top w:val="none" w:sz="0" w:space="0" w:color="auto"/>
        <w:left w:val="none" w:sz="0" w:space="0" w:color="auto"/>
        <w:bottom w:val="none" w:sz="0" w:space="0" w:color="auto"/>
        <w:right w:val="none" w:sz="0" w:space="0" w:color="auto"/>
      </w:divBdr>
      <w:divsChild>
        <w:div w:id="2024431475">
          <w:marLeft w:val="0"/>
          <w:marRight w:val="0"/>
          <w:marTop w:val="0"/>
          <w:marBottom w:val="0"/>
          <w:divBdr>
            <w:top w:val="none" w:sz="0" w:space="0" w:color="auto"/>
            <w:left w:val="none" w:sz="0" w:space="0" w:color="auto"/>
            <w:bottom w:val="none" w:sz="0" w:space="0" w:color="auto"/>
            <w:right w:val="none" w:sz="0" w:space="0" w:color="auto"/>
          </w:divBdr>
          <w:divsChild>
            <w:div w:id="90863174">
              <w:marLeft w:val="0"/>
              <w:marRight w:val="0"/>
              <w:marTop w:val="0"/>
              <w:marBottom w:val="0"/>
              <w:divBdr>
                <w:top w:val="none" w:sz="0" w:space="0" w:color="auto"/>
                <w:left w:val="none" w:sz="0" w:space="0" w:color="auto"/>
                <w:bottom w:val="none" w:sz="0" w:space="0" w:color="auto"/>
                <w:right w:val="none" w:sz="0" w:space="0" w:color="auto"/>
              </w:divBdr>
              <w:divsChild>
                <w:div w:id="1417436674">
                  <w:marLeft w:val="0"/>
                  <w:marRight w:val="0"/>
                  <w:marTop w:val="0"/>
                  <w:marBottom w:val="0"/>
                  <w:divBdr>
                    <w:top w:val="none" w:sz="0" w:space="0" w:color="auto"/>
                    <w:left w:val="none" w:sz="0" w:space="0" w:color="auto"/>
                    <w:bottom w:val="none" w:sz="0" w:space="0" w:color="auto"/>
                    <w:right w:val="none" w:sz="0" w:space="0" w:color="auto"/>
                  </w:divBdr>
                  <w:divsChild>
                    <w:div w:id="8958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691755\AppData\Roaming\Microsoft\Templates\reglement_lig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130F-8B7F-1847-8596-983CC235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C:\Users\P691755\AppData\Roaming\Microsoft\Templates\reglement_ligue.dotx</Template>
  <TotalTime>6</TotalTime>
  <Pages>9</Pages>
  <Words>1230</Words>
  <Characters>6767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STATUTS ET REGLEMENTS</vt:lpstr>
    </vt:vector>
  </TitlesOfParts>
  <Company>PSA</Company>
  <LinksUpToDate>false</LinksUpToDate>
  <CharactersWithSpaces>7982</CharactersWithSpaces>
  <SharedDoc>false</SharedDoc>
  <HyperlinkBa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ET REGLEMENTS</dc:title>
  <dc:creator>LUC EPIFANI - P691755</dc:creator>
  <cp:lastModifiedBy>Nicolas CLERC</cp:lastModifiedBy>
  <cp:revision>4</cp:revision>
  <cp:lastPrinted>2017-01-05T15:14:00Z</cp:lastPrinted>
  <dcterms:created xsi:type="dcterms:W3CDTF">2020-08-13T14:09:00Z</dcterms:created>
  <dcterms:modified xsi:type="dcterms:W3CDTF">2020-08-13T14:16:00Z</dcterms:modified>
</cp:coreProperties>
</file>